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0" w:rsidRPr="00C36DE5" w:rsidRDefault="00257EE5" w:rsidP="00E826BB">
      <w:pPr>
        <w:tabs>
          <w:tab w:val="left" w:pos="1890"/>
        </w:tabs>
        <w:rPr>
          <w:b/>
          <w:sz w:val="16"/>
          <w:szCs w:val="16"/>
          <w:u w:val="single"/>
        </w:rPr>
      </w:pPr>
      <w:r w:rsidRPr="00C36DE5">
        <w:rPr>
          <w:b/>
          <w:sz w:val="16"/>
          <w:szCs w:val="16"/>
        </w:rPr>
        <w:t>Gregg Cruickshank – Superintendent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  <w:u w:val="single"/>
        </w:rPr>
        <w:t>Board of Directors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C36DE5">
        <w:rPr>
          <w:b/>
          <w:sz w:val="16"/>
          <w:szCs w:val="16"/>
        </w:rPr>
        <w:t>Denise Green – PK-12 Principal</w:t>
      </w:r>
    </w:p>
    <w:p w:rsidR="00484A20" w:rsidRPr="001C43A9" w:rsidRDefault="004436D3" w:rsidP="00257EE5">
      <w:pPr>
        <w:rPr>
          <w:b/>
          <w:sz w:val="16"/>
          <w:szCs w:val="16"/>
        </w:rPr>
      </w:pPr>
      <w:hyperlink r:id="rId8" w:history="1">
        <w:r w:rsidR="00257EE5" w:rsidRPr="001C43A9">
          <w:rPr>
            <w:rStyle w:val="Hyperlink"/>
            <w:b/>
            <w:sz w:val="16"/>
            <w:szCs w:val="16"/>
          </w:rPr>
          <w:t>gcruickshank@southpageschools.com</w:t>
        </w:r>
      </w:hyperlink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696D14" w:rsidRPr="001C43A9">
        <w:rPr>
          <w:b/>
          <w:sz w:val="16"/>
          <w:szCs w:val="16"/>
        </w:rPr>
        <w:t>Ron</w:t>
      </w:r>
      <w:r w:rsidR="008331EE">
        <w:rPr>
          <w:b/>
          <w:sz w:val="16"/>
          <w:szCs w:val="16"/>
        </w:rPr>
        <w:t>ald</w:t>
      </w:r>
      <w:r w:rsidR="00696D14" w:rsidRPr="001C43A9">
        <w:rPr>
          <w:b/>
          <w:sz w:val="16"/>
          <w:szCs w:val="16"/>
        </w:rPr>
        <w:t xml:space="preserve"> Peterman</w:t>
      </w:r>
      <w:r w:rsidR="00067DB8">
        <w:rPr>
          <w:b/>
          <w:sz w:val="16"/>
          <w:szCs w:val="16"/>
        </w:rPr>
        <w:t xml:space="preserve"> - President</w:t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hyperlink r:id="rId9" w:history="1">
        <w:r w:rsidR="003D7E8E" w:rsidRPr="001C43A9">
          <w:rPr>
            <w:rStyle w:val="Hyperlink"/>
            <w:b/>
            <w:sz w:val="16"/>
            <w:szCs w:val="16"/>
          </w:rPr>
          <w:t>dgreen@southpageschools.com</w:t>
        </w:r>
      </w:hyperlink>
    </w:p>
    <w:p w:rsidR="00484A20" w:rsidRPr="001C43A9" w:rsidRDefault="00C36DE5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Sherri </w:t>
      </w:r>
      <w:proofErr w:type="spellStart"/>
      <w:r>
        <w:rPr>
          <w:b/>
          <w:sz w:val="16"/>
          <w:szCs w:val="16"/>
        </w:rPr>
        <w:t>Ruzek</w:t>
      </w:r>
      <w:proofErr w:type="spellEnd"/>
      <w:r>
        <w:rPr>
          <w:b/>
          <w:sz w:val="16"/>
          <w:szCs w:val="16"/>
        </w:rPr>
        <w:t xml:space="preserve"> – Business Manager</w:t>
      </w:r>
      <w:r w:rsidR="00086BC8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5C7D8E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Christopher </w:t>
      </w:r>
      <w:proofErr w:type="spellStart"/>
      <w:r w:rsidR="00B81D3A">
        <w:rPr>
          <w:b/>
          <w:sz w:val="16"/>
          <w:szCs w:val="16"/>
        </w:rPr>
        <w:t>Drennen</w:t>
      </w:r>
      <w:proofErr w:type="spellEnd"/>
      <w:r w:rsidR="00067DB8">
        <w:rPr>
          <w:b/>
          <w:sz w:val="16"/>
          <w:szCs w:val="16"/>
        </w:rPr>
        <w:t xml:space="preserve"> – Vice-President</w:t>
      </w:r>
      <w:r w:rsidR="00B018E6">
        <w:rPr>
          <w:b/>
          <w:sz w:val="16"/>
          <w:szCs w:val="16"/>
        </w:rPr>
        <w:tab/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 xml:space="preserve">Pat </w:t>
      </w:r>
      <w:proofErr w:type="spellStart"/>
      <w:r w:rsidR="00484A20" w:rsidRPr="001C43A9">
        <w:rPr>
          <w:b/>
          <w:sz w:val="16"/>
          <w:szCs w:val="16"/>
        </w:rPr>
        <w:t>Behrhorst</w:t>
      </w:r>
      <w:proofErr w:type="spellEnd"/>
      <w:r w:rsidR="00484A20" w:rsidRPr="001C43A9">
        <w:rPr>
          <w:b/>
          <w:sz w:val="16"/>
          <w:szCs w:val="16"/>
        </w:rPr>
        <w:t xml:space="preserve"> – </w:t>
      </w:r>
      <w:r w:rsidR="005C7D8E">
        <w:rPr>
          <w:b/>
          <w:sz w:val="16"/>
          <w:szCs w:val="16"/>
        </w:rPr>
        <w:t>Board Secretary/Adm. Asst.</w:t>
      </w:r>
    </w:p>
    <w:p w:rsidR="003D7E8E" w:rsidRPr="001C43A9" w:rsidRDefault="004436D3" w:rsidP="00257EE5">
      <w:pPr>
        <w:rPr>
          <w:b/>
          <w:sz w:val="16"/>
          <w:szCs w:val="16"/>
        </w:rPr>
      </w:pPr>
      <w:hyperlink r:id="rId10" w:history="1">
        <w:r w:rsidR="00C36DE5" w:rsidRPr="00C90421">
          <w:rPr>
            <w:rStyle w:val="Hyperlink"/>
            <w:b/>
            <w:sz w:val="16"/>
            <w:szCs w:val="16"/>
          </w:rPr>
          <w:t>sruzek@southpageschools.com</w:t>
        </w:r>
      </w:hyperlink>
      <w:r w:rsidR="00086BC8" w:rsidRPr="001C43A9">
        <w:rPr>
          <w:b/>
          <w:sz w:val="16"/>
          <w:szCs w:val="16"/>
        </w:rPr>
        <w:tab/>
      </w:r>
      <w:r w:rsidR="00086BC8" w:rsidRPr="001C43A9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Darin </w:t>
      </w:r>
      <w:proofErr w:type="spellStart"/>
      <w:r w:rsidR="00B81D3A">
        <w:rPr>
          <w:b/>
          <w:sz w:val="16"/>
          <w:szCs w:val="16"/>
        </w:rPr>
        <w:t>McClarnon</w:t>
      </w:r>
      <w:proofErr w:type="spellEnd"/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hyperlink r:id="rId11" w:history="1">
        <w:r w:rsidR="00C36DE5" w:rsidRPr="00C90421">
          <w:rPr>
            <w:rStyle w:val="Hyperlink"/>
            <w:b/>
            <w:sz w:val="16"/>
            <w:szCs w:val="16"/>
          </w:rPr>
          <w:t>pbehr@southpageschools.com</w:t>
        </w:r>
      </w:hyperlink>
    </w:p>
    <w:p w:rsidR="00F74033" w:rsidRDefault="003D7E8E" w:rsidP="00257EE5">
      <w:pPr>
        <w:rPr>
          <w:b/>
          <w:sz w:val="16"/>
          <w:szCs w:val="16"/>
        </w:rPr>
      </w:pP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>Jacquelyn Autry</w:t>
      </w:r>
    </w:p>
    <w:p w:rsidR="00606A03" w:rsidRDefault="00CF7BFB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4033">
        <w:rPr>
          <w:b/>
          <w:sz w:val="16"/>
          <w:szCs w:val="16"/>
        </w:rPr>
        <w:tab/>
      </w:r>
      <w:r w:rsidR="00240E11">
        <w:rPr>
          <w:b/>
          <w:sz w:val="16"/>
          <w:szCs w:val="16"/>
        </w:rPr>
        <w:t>Kenneth Jackson</w:t>
      </w:r>
    </w:p>
    <w:p w:rsidR="007D38CB" w:rsidRDefault="007D38CB" w:rsidP="007B4A87">
      <w:pPr>
        <w:jc w:val="center"/>
        <w:rPr>
          <w:b/>
          <w:sz w:val="16"/>
          <w:szCs w:val="16"/>
        </w:rPr>
      </w:pPr>
    </w:p>
    <w:p w:rsidR="007547CE" w:rsidRPr="00E540CD" w:rsidRDefault="007547CE" w:rsidP="007547CE">
      <w:pPr>
        <w:jc w:val="center"/>
        <w:rPr>
          <w:rFonts w:asciiTheme="minorHAnsi" w:hAnsiTheme="minorHAnsi"/>
          <w:b/>
          <w:sz w:val="24"/>
          <w:szCs w:val="24"/>
        </w:rPr>
      </w:pPr>
      <w:r w:rsidRPr="00E540CD">
        <w:rPr>
          <w:rFonts w:asciiTheme="minorHAnsi" w:hAnsiTheme="minorHAnsi"/>
          <w:b/>
          <w:sz w:val="24"/>
          <w:szCs w:val="24"/>
        </w:rPr>
        <w:t>South Page CSD – Board Meeting</w:t>
      </w:r>
    </w:p>
    <w:p w:rsidR="007547CE" w:rsidRPr="00E540CD" w:rsidRDefault="00D7194A" w:rsidP="007547CE">
      <w:pPr>
        <w:jc w:val="center"/>
        <w:rPr>
          <w:rFonts w:asciiTheme="minorHAnsi" w:hAnsiTheme="minorHAnsi"/>
          <w:b/>
          <w:sz w:val="24"/>
          <w:szCs w:val="24"/>
        </w:rPr>
      </w:pPr>
      <w:r w:rsidRPr="00E540CD">
        <w:rPr>
          <w:rFonts w:asciiTheme="minorHAnsi" w:hAnsiTheme="minorHAnsi"/>
          <w:b/>
          <w:sz w:val="24"/>
          <w:szCs w:val="24"/>
        </w:rPr>
        <w:t>August 8</w:t>
      </w:r>
      <w:r w:rsidR="00984540" w:rsidRPr="00E540CD">
        <w:rPr>
          <w:rFonts w:asciiTheme="minorHAnsi" w:hAnsiTheme="minorHAnsi"/>
          <w:b/>
          <w:sz w:val="24"/>
          <w:szCs w:val="24"/>
        </w:rPr>
        <w:t>, 2016</w:t>
      </w:r>
      <w:r w:rsidR="00266637" w:rsidRPr="00E540CD">
        <w:rPr>
          <w:rFonts w:asciiTheme="minorHAnsi" w:hAnsiTheme="minorHAnsi"/>
          <w:b/>
          <w:sz w:val="24"/>
          <w:szCs w:val="24"/>
        </w:rPr>
        <w:t xml:space="preserve"> at 7 p.m.</w:t>
      </w:r>
      <w:r w:rsidR="00AF1EAB" w:rsidRPr="00E540CD">
        <w:rPr>
          <w:rFonts w:asciiTheme="minorHAnsi" w:hAnsiTheme="minorHAnsi"/>
          <w:b/>
          <w:sz w:val="24"/>
          <w:szCs w:val="24"/>
        </w:rPr>
        <w:t xml:space="preserve"> </w:t>
      </w:r>
      <w:r w:rsidR="00984540" w:rsidRPr="00E540CD">
        <w:rPr>
          <w:rFonts w:asciiTheme="minorHAnsi" w:hAnsiTheme="minorHAnsi"/>
          <w:b/>
          <w:sz w:val="24"/>
          <w:szCs w:val="24"/>
        </w:rPr>
        <w:t>–</w:t>
      </w:r>
      <w:r w:rsidR="00AF1EAB" w:rsidRPr="00E540CD">
        <w:rPr>
          <w:rFonts w:asciiTheme="minorHAnsi" w:hAnsiTheme="minorHAnsi"/>
          <w:b/>
          <w:sz w:val="24"/>
          <w:szCs w:val="24"/>
        </w:rPr>
        <w:t xml:space="preserve"> </w:t>
      </w:r>
      <w:r w:rsidR="001803C8" w:rsidRPr="00E540CD">
        <w:rPr>
          <w:rFonts w:asciiTheme="minorHAnsi" w:hAnsiTheme="minorHAnsi"/>
          <w:b/>
          <w:sz w:val="24"/>
          <w:szCs w:val="24"/>
        </w:rPr>
        <w:t>Vocational Agriculture Classroom</w:t>
      </w:r>
    </w:p>
    <w:p w:rsidR="007547CE" w:rsidRPr="00E540CD" w:rsidRDefault="007547CE" w:rsidP="001738E3">
      <w:pPr>
        <w:rPr>
          <w:rFonts w:asciiTheme="minorHAnsi" w:hAnsiTheme="minorHAnsi"/>
          <w:sz w:val="24"/>
          <w:szCs w:val="24"/>
        </w:rPr>
      </w:pPr>
    </w:p>
    <w:p w:rsidR="00CF7BFB" w:rsidRPr="00E540CD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>1.</w:t>
      </w:r>
      <w:r w:rsidR="0018440F" w:rsidRPr="00E540CD">
        <w:rPr>
          <w:rFonts w:ascii="Calibri" w:hAnsi="Calibri"/>
          <w:b/>
          <w:sz w:val="24"/>
          <w:szCs w:val="24"/>
        </w:rPr>
        <w:tab/>
      </w:r>
      <w:r w:rsidR="0018440F" w:rsidRPr="00E540CD">
        <w:rPr>
          <w:rFonts w:ascii="Calibri" w:hAnsi="Calibri"/>
          <w:b/>
          <w:sz w:val="24"/>
          <w:szCs w:val="24"/>
        </w:rPr>
        <w:tab/>
      </w:r>
      <w:r w:rsidR="004B16E2" w:rsidRPr="00E540CD">
        <w:rPr>
          <w:rFonts w:ascii="Calibri" w:hAnsi="Calibri"/>
          <w:b/>
          <w:sz w:val="24"/>
          <w:szCs w:val="24"/>
        </w:rPr>
        <w:t>Call to order/</w:t>
      </w:r>
      <w:r w:rsidRPr="00E540CD">
        <w:rPr>
          <w:rFonts w:ascii="Calibri" w:hAnsi="Calibri"/>
          <w:b/>
          <w:sz w:val="24"/>
          <w:szCs w:val="24"/>
        </w:rPr>
        <w:t>roll call</w:t>
      </w:r>
    </w:p>
    <w:p w:rsidR="00CF7BFB" w:rsidRPr="00E540CD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>2.</w:t>
      </w: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  <w:t>Approve agenda</w:t>
      </w:r>
    </w:p>
    <w:p w:rsidR="00CF7BFB" w:rsidRPr="00E540CD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>3.</w:t>
      </w: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  <w:t>Consent agenda</w:t>
      </w:r>
    </w:p>
    <w:p w:rsidR="00C55FF7" w:rsidRPr="00E540CD" w:rsidRDefault="00CF7BFB" w:rsidP="0018440F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>a.</w:t>
      </w:r>
      <w:r w:rsidRPr="00E540CD">
        <w:rPr>
          <w:rFonts w:ascii="Calibri" w:hAnsi="Calibri"/>
          <w:sz w:val="24"/>
          <w:szCs w:val="24"/>
        </w:rPr>
        <w:tab/>
        <w:t xml:space="preserve">Minutes of </w:t>
      </w:r>
      <w:r w:rsidR="00815979" w:rsidRPr="00E540CD">
        <w:rPr>
          <w:rFonts w:ascii="Calibri" w:hAnsi="Calibri"/>
          <w:sz w:val="24"/>
          <w:szCs w:val="24"/>
        </w:rPr>
        <w:t>the</w:t>
      </w:r>
      <w:r w:rsidR="00C0013E" w:rsidRPr="00E540CD">
        <w:rPr>
          <w:rFonts w:ascii="Calibri" w:hAnsi="Calibri"/>
          <w:sz w:val="24"/>
          <w:szCs w:val="24"/>
        </w:rPr>
        <w:t xml:space="preserve"> </w:t>
      </w:r>
      <w:r w:rsidR="004B16E2" w:rsidRPr="00E540CD">
        <w:rPr>
          <w:rFonts w:ascii="Calibri" w:hAnsi="Calibri"/>
          <w:sz w:val="24"/>
          <w:szCs w:val="24"/>
        </w:rPr>
        <w:t>Ju</w:t>
      </w:r>
      <w:r w:rsidR="00D7194A" w:rsidRPr="00E540CD">
        <w:rPr>
          <w:rFonts w:ascii="Calibri" w:hAnsi="Calibri"/>
          <w:sz w:val="24"/>
          <w:szCs w:val="24"/>
        </w:rPr>
        <w:t>ly regular</w:t>
      </w:r>
      <w:r w:rsidR="00391115">
        <w:rPr>
          <w:rFonts w:ascii="Calibri" w:hAnsi="Calibri"/>
          <w:sz w:val="24"/>
          <w:szCs w:val="24"/>
        </w:rPr>
        <w:t xml:space="preserve"> meeting</w:t>
      </w:r>
      <w:r w:rsidR="00D7194A" w:rsidRPr="00E540CD">
        <w:rPr>
          <w:rFonts w:ascii="Calibri" w:hAnsi="Calibri"/>
          <w:sz w:val="24"/>
          <w:szCs w:val="24"/>
        </w:rPr>
        <w:t xml:space="preserve"> and special meeting</w:t>
      </w:r>
    </w:p>
    <w:p w:rsidR="00C55FF7" w:rsidRPr="00E540CD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  <w:t>b.</w:t>
      </w:r>
      <w:r w:rsidRPr="00E540CD">
        <w:rPr>
          <w:rFonts w:ascii="Calibri" w:hAnsi="Calibri"/>
          <w:sz w:val="24"/>
          <w:szCs w:val="24"/>
        </w:rPr>
        <w:tab/>
        <w:t>B</w:t>
      </w:r>
      <w:r w:rsidR="00CF7BFB" w:rsidRPr="00E540CD">
        <w:rPr>
          <w:rFonts w:ascii="Calibri" w:hAnsi="Calibri"/>
          <w:sz w:val="24"/>
          <w:szCs w:val="24"/>
        </w:rPr>
        <w:t>ills to be paid</w:t>
      </w:r>
    </w:p>
    <w:p w:rsidR="00B018E6" w:rsidRPr="00E540CD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  <w:t>c.</w:t>
      </w:r>
      <w:r w:rsidRPr="00E540CD">
        <w:rPr>
          <w:rFonts w:ascii="Calibri" w:hAnsi="Calibri"/>
          <w:sz w:val="24"/>
          <w:szCs w:val="24"/>
        </w:rPr>
        <w:tab/>
        <w:t>F</w:t>
      </w:r>
      <w:r w:rsidR="00CF7BFB" w:rsidRPr="00E540CD">
        <w:rPr>
          <w:rFonts w:ascii="Calibri" w:hAnsi="Calibri"/>
          <w:sz w:val="24"/>
          <w:szCs w:val="24"/>
        </w:rPr>
        <w:t>inancial report</w:t>
      </w:r>
    </w:p>
    <w:p w:rsidR="004B16E2" w:rsidRPr="00E540CD" w:rsidRDefault="004B16E2" w:rsidP="0018440F">
      <w:pPr>
        <w:ind w:left="1440"/>
        <w:rPr>
          <w:rFonts w:ascii="Calibri" w:hAnsi="Calibri"/>
          <w:sz w:val="24"/>
          <w:szCs w:val="24"/>
        </w:rPr>
      </w:pPr>
    </w:p>
    <w:p w:rsidR="00E45F76" w:rsidRPr="00E540CD" w:rsidRDefault="00D7194A" w:rsidP="0018440F">
      <w:pPr>
        <w:ind w:left="1440"/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>4</w:t>
      </w:r>
      <w:r w:rsidR="00E45F76" w:rsidRPr="00E540CD">
        <w:rPr>
          <w:rFonts w:ascii="Calibri" w:hAnsi="Calibri"/>
          <w:b/>
          <w:sz w:val="24"/>
          <w:szCs w:val="24"/>
        </w:rPr>
        <w:t>.</w:t>
      </w:r>
      <w:r w:rsidR="00E45F76" w:rsidRPr="00E540CD">
        <w:rPr>
          <w:rFonts w:ascii="Calibri" w:hAnsi="Calibri"/>
          <w:b/>
          <w:sz w:val="24"/>
          <w:szCs w:val="24"/>
        </w:rPr>
        <w:tab/>
      </w:r>
      <w:r w:rsidR="00E45F76" w:rsidRPr="00E540CD">
        <w:rPr>
          <w:rFonts w:ascii="Calibri" w:hAnsi="Calibri"/>
          <w:b/>
          <w:sz w:val="24"/>
          <w:szCs w:val="24"/>
        </w:rPr>
        <w:tab/>
        <w:t>Reports</w:t>
      </w:r>
    </w:p>
    <w:p w:rsidR="00845A47" w:rsidRPr="00E540CD" w:rsidRDefault="0018440F" w:rsidP="00CF7BFB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</w:r>
      <w:r w:rsidR="00252D30" w:rsidRPr="00E540CD">
        <w:rPr>
          <w:rFonts w:ascii="Calibri" w:hAnsi="Calibri"/>
          <w:sz w:val="24"/>
          <w:szCs w:val="24"/>
        </w:rPr>
        <w:t>Principal</w:t>
      </w:r>
      <w:r w:rsidR="001D60C9" w:rsidRPr="00E540CD">
        <w:rPr>
          <w:rFonts w:ascii="Calibri" w:hAnsi="Calibri"/>
          <w:sz w:val="24"/>
          <w:szCs w:val="24"/>
        </w:rPr>
        <w:t xml:space="preserve"> </w:t>
      </w:r>
    </w:p>
    <w:p w:rsidR="001A75E1" w:rsidRPr="00E540CD" w:rsidRDefault="00845A47" w:rsidP="00521C68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="00C55FF7" w:rsidRPr="00E540CD">
        <w:rPr>
          <w:rFonts w:ascii="Calibri" w:hAnsi="Calibri"/>
          <w:sz w:val="24"/>
          <w:szCs w:val="24"/>
        </w:rPr>
        <w:tab/>
        <w:t>Superintendent</w:t>
      </w:r>
      <w:r w:rsidR="00044C74" w:rsidRPr="00E540CD">
        <w:rPr>
          <w:rFonts w:ascii="Calibri" w:hAnsi="Calibri"/>
          <w:sz w:val="24"/>
          <w:szCs w:val="24"/>
        </w:rPr>
        <w:t xml:space="preserve"> </w:t>
      </w:r>
    </w:p>
    <w:p w:rsidR="00AF1EAB" w:rsidRPr="00E540CD" w:rsidRDefault="00521C68" w:rsidP="009C40C3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  <w:t>Maintenance and Transportation</w:t>
      </w:r>
    </w:p>
    <w:p w:rsidR="00517944" w:rsidRPr="00E540CD" w:rsidRDefault="00517944" w:rsidP="009C40C3">
      <w:pPr>
        <w:ind w:left="1440"/>
        <w:rPr>
          <w:rFonts w:ascii="Calibri" w:hAnsi="Calibri"/>
          <w:sz w:val="24"/>
          <w:szCs w:val="24"/>
        </w:rPr>
      </w:pPr>
    </w:p>
    <w:p w:rsidR="00211C67" w:rsidRPr="00E540CD" w:rsidRDefault="00255066" w:rsidP="009C40C3">
      <w:pPr>
        <w:ind w:left="1440"/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>5</w:t>
      </w:r>
      <w:r w:rsidR="00C6603F" w:rsidRPr="00E540CD">
        <w:rPr>
          <w:rFonts w:ascii="Calibri" w:hAnsi="Calibri"/>
          <w:b/>
          <w:sz w:val="24"/>
          <w:szCs w:val="24"/>
        </w:rPr>
        <w:t>.</w:t>
      </w:r>
      <w:r w:rsidR="00C6603F" w:rsidRPr="00E540CD">
        <w:rPr>
          <w:rFonts w:ascii="Calibri" w:hAnsi="Calibri"/>
          <w:b/>
          <w:sz w:val="24"/>
          <w:szCs w:val="24"/>
        </w:rPr>
        <w:tab/>
      </w:r>
      <w:r w:rsidR="00C6603F" w:rsidRPr="00E540CD">
        <w:rPr>
          <w:rFonts w:ascii="Calibri" w:hAnsi="Calibri"/>
          <w:b/>
          <w:sz w:val="24"/>
          <w:szCs w:val="24"/>
        </w:rPr>
        <w:tab/>
      </w:r>
      <w:r w:rsidR="00211C67" w:rsidRPr="00E540CD">
        <w:rPr>
          <w:rFonts w:ascii="Calibri" w:hAnsi="Calibri"/>
          <w:b/>
          <w:sz w:val="24"/>
          <w:szCs w:val="24"/>
        </w:rPr>
        <w:t>Discussion/action</w:t>
      </w:r>
    </w:p>
    <w:p w:rsidR="0066528F" w:rsidRPr="00E540CD" w:rsidRDefault="00211C67" w:rsidP="009C40C3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>a.</w:t>
      </w:r>
      <w:r w:rsidRPr="00E540CD">
        <w:rPr>
          <w:rFonts w:ascii="Calibri" w:hAnsi="Calibri"/>
          <w:sz w:val="24"/>
          <w:szCs w:val="24"/>
        </w:rPr>
        <w:tab/>
      </w:r>
      <w:r w:rsidR="00E802F5" w:rsidRPr="00E540CD">
        <w:rPr>
          <w:rFonts w:ascii="Calibri" w:hAnsi="Calibri"/>
          <w:sz w:val="24"/>
          <w:szCs w:val="24"/>
        </w:rPr>
        <w:t>FFA plot</w:t>
      </w:r>
      <w:r w:rsidR="004B16E2" w:rsidRPr="00E540CD">
        <w:rPr>
          <w:rFonts w:ascii="Calibri" w:hAnsi="Calibri"/>
          <w:sz w:val="24"/>
          <w:szCs w:val="24"/>
        </w:rPr>
        <w:t xml:space="preserve"> </w:t>
      </w:r>
      <w:r w:rsidR="00984540" w:rsidRPr="00E540CD">
        <w:rPr>
          <w:rFonts w:ascii="Calibri" w:hAnsi="Calibri"/>
          <w:sz w:val="24"/>
          <w:szCs w:val="24"/>
        </w:rPr>
        <w:t xml:space="preserve"> </w:t>
      </w:r>
      <w:r w:rsidR="005D7CF4" w:rsidRPr="00E540CD">
        <w:rPr>
          <w:rFonts w:ascii="Calibri" w:hAnsi="Calibri"/>
          <w:sz w:val="24"/>
          <w:szCs w:val="24"/>
        </w:rPr>
        <w:t xml:space="preserve"> </w:t>
      </w:r>
    </w:p>
    <w:p w:rsidR="00746076" w:rsidRPr="00E540CD" w:rsidRDefault="007F732D" w:rsidP="009C40C3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="004A7ED6" w:rsidRPr="00E540CD">
        <w:rPr>
          <w:rFonts w:ascii="Calibri" w:hAnsi="Calibri"/>
          <w:sz w:val="24"/>
          <w:szCs w:val="24"/>
        </w:rPr>
        <w:t>b</w:t>
      </w:r>
      <w:r w:rsidR="002F2FBD" w:rsidRPr="00E540CD">
        <w:rPr>
          <w:rFonts w:ascii="Calibri" w:hAnsi="Calibri"/>
          <w:sz w:val="24"/>
          <w:szCs w:val="24"/>
        </w:rPr>
        <w:t>.</w:t>
      </w:r>
      <w:r w:rsidR="00746076" w:rsidRPr="00E540CD">
        <w:rPr>
          <w:rFonts w:ascii="Calibri" w:hAnsi="Calibri"/>
          <w:sz w:val="24"/>
          <w:szCs w:val="24"/>
        </w:rPr>
        <w:tab/>
      </w:r>
      <w:r w:rsidR="00E802F5" w:rsidRPr="00E540CD">
        <w:rPr>
          <w:rFonts w:ascii="Calibri" w:hAnsi="Calibri"/>
          <w:sz w:val="24"/>
          <w:szCs w:val="24"/>
        </w:rPr>
        <w:t>Policy updates</w:t>
      </w:r>
      <w:r w:rsidR="005D7CF4" w:rsidRPr="00E540CD">
        <w:rPr>
          <w:rFonts w:ascii="Calibri" w:hAnsi="Calibri"/>
          <w:sz w:val="24"/>
          <w:szCs w:val="24"/>
        </w:rPr>
        <w:t xml:space="preserve"> </w:t>
      </w:r>
      <w:r w:rsidR="002C176F" w:rsidRPr="00E540CD">
        <w:rPr>
          <w:rFonts w:ascii="Calibri" w:hAnsi="Calibri"/>
          <w:sz w:val="24"/>
          <w:szCs w:val="24"/>
        </w:rPr>
        <w:t xml:space="preserve"> </w:t>
      </w:r>
    </w:p>
    <w:p w:rsidR="00255066" w:rsidRPr="00E540CD" w:rsidRDefault="00255066" w:rsidP="009C40C3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  <w:t>c.</w:t>
      </w:r>
      <w:r w:rsidRPr="00E540CD">
        <w:rPr>
          <w:rFonts w:ascii="Calibri" w:hAnsi="Calibri"/>
          <w:sz w:val="24"/>
          <w:szCs w:val="24"/>
        </w:rPr>
        <w:tab/>
        <w:t>Sub</w:t>
      </w:r>
      <w:r w:rsidR="00391115">
        <w:rPr>
          <w:rFonts w:ascii="Calibri" w:hAnsi="Calibri"/>
          <w:sz w:val="24"/>
          <w:szCs w:val="24"/>
        </w:rPr>
        <w:t>stitute teacher</w:t>
      </w:r>
      <w:r w:rsidRPr="00E540CD">
        <w:rPr>
          <w:rFonts w:ascii="Calibri" w:hAnsi="Calibri"/>
          <w:sz w:val="24"/>
          <w:szCs w:val="24"/>
        </w:rPr>
        <w:t xml:space="preserve"> pay</w:t>
      </w:r>
    </w:p>
    <w:p w:rsidR="00CA4811" w:rsidRPr="00E540CD" w:rsidRDefault="00AB3BC5" w:rsidP="009C40C3">
      <w:pPr>
        <w:ind w:left="1440"/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="00CA4811" w:rsidRPr="00E540CD">
        <w:rPr>
          <w:rFonts w:ascii="Calibri" w:hAnsi="Calibri"/>
          <w:sz w:val="24"/>
          <w:szCs w:val="24"/>
        </w:rPr>
        <w:tab/>
      </w:r>
    </w:p>
    <w:p w:rsidR="00A26E34" w:rsidRDefault="00C54692" w:rsidP="00BC3559">
      <w:pPr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ab/>
      </w:r>
      <w:r w:rsidR="005C052C" w:rsidRPr="00E540CD">
        <w:rPr>
          <w:rFonts w:ascii="Calibri" w:hAnsi="Calibri"/>
          <w:b/>
          <w:sz w:val="24"/>
          <w:szCs w:val="24"/>
        </w:rPr>
        <w:tab/>
      </w:r>
      <w:r w:rsidR="00255066" w:rsidRPr="00E540CD">
        <w:rPr>
          <w:rFonts w:ascii="Calibri" w:hAnsi="Calibri"/>
          <w:b/>
          <w:sz w:val="24"/>
          <w:szCs w:val="24"/>
        </w:rPr>
        <w:t>6</w:t>
      </w:r>
      <w:r w:rsidR="00BC3559" w:rsidRPr="00E540CD">
        <w:rPr>
          <w:rFonts w:ascii="Calibri" w:hAnsi="Calibri"/>
          <w:b/>
          <w:sz w:val="24"/>
          <w:szCs w:val="24"/>
        </w:rPr>
        <w:t>.</w:t>
      </w:r>
      <w:r w:rsidR="00BC3559" w:rsidRPr="00E540CD">
        <w:rPr>
          <w:rFonts w:ascii="Calibri" w:hAnsi="Calibri"/>
          <w:b/>
          <w:sz w:val="24"/>
          <w:szCs w:val="24"/>
        </w:rPr>
        <w:tab/>
      </w:r>
      <w:r w:rsidR="00BC3559" w:rsidRPr="00E540CD">
        <w:rPr>
          <w:rFonts w:ascii="Calibri" w:hAnsi="Calibri"/>
          <w:b/>
          <w:sz w:val="24"/>
          <w:szCs w:val="24"/>
        </w:rPr>
        <w:tab/>
      </w:r>
      <w:r w:rsidR="002D22AB" w:rsidRPr="00E540CD">
        <w:rPr>
          <w:rFonts w:ascii="Calibri" w:hAnsi="Calibri"/>
          <w:b/>
          <w:sz w:val="24"/>
          <w:szCs w:val="24"/>
        </w:rPr>
        <w:t>Board comments</w:t>
      </w:r>
    </w:p>
    <w:p w:rsidR="00391115" w:rsidRPr="00E540CD" w:rsidRDefault="00391115" w:rsidP="00BC3559">
      <w:pPr>
        <w:rPr>
          <w:rFonts w:ascii="Calibri" w:hAnsi="Calibri"/>
          <w:b/>
          <w:sz w:val="24"/>
          <w:szCs w:val="24"/>
        </w:rPr>
      </w:pPr>
    </w:p>
    <w:p w:rsidR="00BC3559" w:rsidRDefault="00BC3559" w:rsidP="00BC3559">
      <w:pPr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</w:r>
      <w:r w:rsidR="00255066" w:rsidRPr="00E540CD">
        <w:rPr>
          <w:rFonts w:ascii="Calibri" w:hAnsi="Calibri"/>
          <w:b/>
          <w:sz w:val="24"/>
          <w:szCs w:val="24"/>
        </w:rPr>
        <w:t>7</w:t>
      </w:r>
      <w:r w:rsidRPr="00E540CD">
        <w:rPr>
          <w:rFonts w:ascii="Calibri" w:hAnsi="Calibri"/>
          <w:b/>
          <w:sz w:val="24"/>
          <w:szCs w:val="24"/>
        </w:rPr>
        <w:t>.</w:t>
      </w: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  <w:t>Celebrations</w:t>
      </w:r>
    </w:p>
    <w:p w:rsidR="00391115" w:rsidRPr="00E540CD" w:rsidRDefault="00391115" w:rsidP="00BC3559">
      <w:pPr>
        <w:rPr>
          <w:rFonts w:ascii="Calibri" w:hAnsi="Calibri"/>
          <w:b/>
          <w:sz w:val="24"/>
          <w:szCs w:val="24"/>
        </w:rPr>
      </w:pPr>
    </w:p>
    <w:p w:rsidR="005E4C15" w:rsidRPr="00E540CD" w:rsidRDefault="00DF5000" w:rsidP="00181950">
      <w:pPr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="00255066" w:rsidRPr="00E540CD">
        <w:rPr>
          <w:rFonts w:ascii="Calibri" w:hAnsi="Calibri"/>
          <w:b/>
          <w:sz w:val="24"/>
          <w:szCs w:val="24"/>
        </w:rPr>
        <w:t>8</w:t>
      </w:r>
      <w:r w:rsidR="005E4C15" w:rsidRPr="00E540CD">
        <w:rPr>
          <w:rFonts w:ascii="Calibri" w:hAnsi="Calibri"/>
          <w:b/>
          <w:sz w:val="24"/>
          <w:szCs w:val="24"/>
        </w:rPr>
        <w:t>.</w:t>
      </w:r>
      <w:r w:rsidR="005E4C15" w:rsidRPr="00E540CD">
        <w:rPr>
          <w:rFonts w:ascii="Calibri" w:hAnsi="Calibri"/>
          <w:b/>
          <w:sz w:val="24"/>
          <w:szCs w:val="24"/>
        </w:rPr>
        <w:tab/>
      </w:r>
      <w:r w:rsidR="005E4C15" w:rsidRPr="00E540CD">
        <w:rPr>
          <w:rFonts w:ascii="Calibri" w:hAnsi="Calibri"/>
          <w:b/>
          <w:sz w:val="24"/>
          <w:szCs w:val="24"/>
        </w:rPr>
        <w:tab/>
      </w:r>
      <w:r w:rsidR="00270EC2" w:rsidRPr="00E540CD">
        <w:rPr>
          <w:rFonts w:ascii="Calibri" w:hAnsi="Calibri"/>
          <w:b/>
          <w:sz w:val="24"/>
          <w:szCs w:val="24"/>
        </w:rPr>
        <w:t>Adjournment</w:t>
      </w:r>
    </w:p>
    <w:p w:rsidR="00FD5B25" w:rsidRPr="00E540CD" w:rsidRDefault="00FD5B25" w:rsidP="00181950">
      <w:pPr>
        <w:rPr>
          <w:rFonts w:ascii="Calibri" w:hAnsi="Calibri"/>
          <w:b/>
          <w:sz w:val="24"/>
          <w:szCs w:val="24"/>
        </w:rPr>
      </w:pP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</w:r>
      <w:r w:rsidRPr="00E540CD">
        <w:rPr>
          <w:rFonts w:ascii="Calibri" w:hAnsi="Calibri"/>
          <w:b/>
          <w:sz w:val="24"/>
          <w:szCs w:val="24"/>
        </w:rPr>
        <w:tab/>
      </w:r>
    </w:p>
    <w:p w:rsidR="003A6F2A" w:rsidRPr="00E540CD" w:rsidRDefault="00A26E34" w:rsidP="00181950">
      <w:pPr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="003A6F2A" w:rsidRPr="00E540CD">
        <w:rPr>
          <w:rFonts w:ascii="Calibri" w:hAnsi="Calibri"/>
          <w:sz w:val="24"/>
          <w:szCs w:val="24"/>
        </w:rPr>
        <w:tab/>
      </w:r>
      <w:r w:rsidR="003A6F2A" w:rsidRPr="00E540CD">
        <w:rPr>
          <w:rFonts w:ascii="Calibri" w:hAnsi="Calibri"/>
          <w:sz w:val="24"/>
          <w:szCs w:val="24"/>
        </w:rPr>
        <w:tab/>
      </w:r>
    </w:p>
    <w:p w:rsidR="00712BE7" w:rsidRPr="00E540CD" w:rsidRDefault="00B90387" w:rsidP="00C80717">
      <w:pPr>
        <w:tabs>
          <w:tab w:val="left" w:pos="4950"/>
        </w:tabs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 xml:space="preserve">  </w:t>
      </w:r>
      <w:r w:rsidR="000344B6" w:rsidRPr="00E540CD">
        <w:rPr>
          <w:rFonts w:ascii="Calibri" w:hAnsi="Calibri"/>
          <w:sz w:val="24"/>
          <w:szCs w:val="24"/>
        </w:rPr>
        <w:t xml:space="preserve">          </w:t>
      </w:r>
      <w:r w:rsidR="00A26E92" w:rsidRPr="00E540CD">
        <w:rPr>
          <w:rFonts w:ascii="Calibri" w:hAnsi="Calibri"/>
          <w:sz w:val="24"/>
          <w:szCs w:val="24"/>
        </w:rPr>
        <w:t xml:space="preserve"> </w:t>
      </w:r>
      <w:r w:rsidR="00F65EE8" w:rsidRPr="00E540CD">
        <w:rPr>
          <w:rFonts w:ascii="Calibri" w:hAnsi="Calibri"/>
          <w:sz w:val="24"/>
          <w:szCs w:val="24"/>
        </w:rPr>
        <w:t xml:space="preserve">                 </w:t>
      </w:r>
    </w:p>
    <w:p w:rsidR="00AB3BC5" w:rsidRPr="00E540CD" w:rsidRDefault="00AB3BC5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94DE0" w:rsidRPr="00E540CD" w:rsidRDefault="00C94DE0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94DE0" w:rsidRPr="00E540CD" w:rsidRDefault="00C94DE0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94DE0" w:rsidRPr="00E540CD" w:rsidRDefault="00C94DE0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94DE0" w:rsidRDefault="00C94DE0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94DE0" w:rsidRDefault="00C94DE0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94DE0" w:rsidRDefault="00C94DE0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54692" w:rsidRDefault="00AB3BC5" w:rsidP="00AB3BC5">
      <w:pPr>
        <w:tabs>
          <w:tab w:val="left" w:pos="49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</w:t>
      </w:r>
    </w:p>
    <w:p w:rsidR="00C54692" w:rsidRDefault="00C54692" w:rsidP="00AB3BC5">
      <w:pPr>
        <w:tabs>
          <w:tab w:val="left" w:pos="49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</w:t>
      </w:r>
    </w:p>
    <w:p w:rsidR="00255066" w:rsidRDefault="00C54692" w:rsidP="00AB3BC5">
      <w:pPr>
        <w:tabs>
          <w:tab w:val="left" w:pos="49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</w:t>
      </w:r>
    </w:p>
    <w:p w:rsidR="00255066" w:rsidRDefault="00255066" w:rsidP="00AB3BC5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255066" w:rsidRDefault="00255066" w:rsidP="00AB3BC5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255066" w:rsidRDefault="00255066" w:rsidP="00AB3BC5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255066" w:rsidRDefault="00255066" w:rsidP="00AB3BC5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AB3BC5" w:rsidRPr="00AB3BC5" w:rsidRDefault="00255066" w:rsidP="00255066">
      <w:pPr>
        <w:tabs>
          <w:tab w:val="left" w:pos="49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</w:p>
    <w:p w:rsidR="009C2066" w:rsidRDefault="00AD6424" w:rsidP="00E742A7">
      <w:p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         </w:t>
      </w:r>
      <w:r w:rsidR="00E742A7">
        <w:rPr>
          <w:rFonts w:ascii="Calibri" w:hAnsi="Calibri"/>
          <w:b/>
          <w:sz w:val="24"/>
          <w:szCs w:val="24"/>
          <w:u w:val="single"/>
        </w:rPr>
        <w:t>R</w:t>
      </w:r>
      <w:r w:rsidR="009C2066">
        <w:rPr>
          <w:rFonts w:ascii="Calibri" w:hAnsi="Calibri"/>
          <w:b/>
          <w:sz w:val="24"/>
          <w:szCs w:val="24"/>
          <w:u w:val="single"/>
        </w:rPr>
        <w:t>eports</w:t>
      </w:r>
    </w:p>
    <w:p w:rsidR="0082042B" w:rsidRPr="0084051F" w:rsidRDefault="009E505C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Principal</w:t>
      </w:r>
    </w:p>
    <w:p w:rsidR="0084051F" w:rsidRDefault="00391115" w:rsidP="006767F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will </w:t>
      </w:r>
      <w:r w:rsidR="00CB6A20">
        <w:rPr>
          <w:rFonts w:ascii="Calibri" w:hAnsi="Calibri"/>
          <w:sz w:val="24"/>
          <w:szCs w:val="24"/>
        </w:rPr>
        <w:t>be shared at the meeting and emailed.</w:t>
      </w:r>
    </w:p>
    <w:p w:rsidR="00A97465" w:rsidRPr="00A97465" w:rsidRDefault="00A97465" w:rsidP="00A97465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84051F" w:rsidRPr="0084051F" w:rsidRDefault="0084051F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Superintendent</w:t>
      </w:r>
    </w:p>
    <w:p w:rsidR="00DB4750" w:rsidRPr="00E802F5" w:rsidRDefault="00E802F5" w:rsidP="00275B91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lighting/energy efficiency project update.</w:t>
      </w:r>
      <w:r w:rsidR="00D011BF">
        <w:rPr>
          <w:rFonts w:ascii="Calibri" w:hAnsi="Calibri"/>
          <w:sz w:val="24"/>
          <w:szCs w:val="24"/>
        </w:rPr>
        <w:t xml:space="preserve">  More information will be shared at the meeting.</w:t>
      </w:r>
    </w:p>
    <w:p w:rsidR="00E802F5" w:rsidRPr="0008787C" w:rsidRDefault="00E802F5" w:rsidP="00275B91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It’s time for the Board to start the review of all policies.  Policies need to be reviewed every five years.  </w:t>
      </w:r>
      <w:r w:rsidR="008A0873">
        <w:rPr>
          <w:rFonts w:ascii="Calibri" w:hAnsi="Calibri"/>
          <w:sz w:val="24"/>
          <w:szCs w:val="24"/>
        </w:rPr>
        <w:t xml:space="preserve">The last two times you have reviewed 10 – 15 policies a meeting, which </w:t>
      </w:r>
      <w:r w:rsidR="005A23B9">
        <w:rPr>
          <w:rFonts w:ascii="Calibri" w:hAnsi="Calibri"/>
          <w:sz w:val="24"/>
          <w:szCs w:val="24"/>
        </w:rPr>
        <w:t>is about a 2 ½ year process.</w:t>
      </w:r>
    </w:p>
    <w:p w:rsidR="00275B91" w:rsidRPr="00275B91" w:rsidRDefault="00275B91" w:rsidP="00275B9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A7FAF" w:rsidRDefault="0084051F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</w:t>
      </w:r>
      <w:r w:rsidR="002A7FAF">
        <w:rPr>
          <w:rFonts w:ascii="Calibri" w:hAnsi="Calibri"/>
          <w:b/>
          <w:sz w:val="24"/>
          <w:szCs w:val="24"/>
        </w:rPr>
        <w:t>aintenance/Transportation Director</w:t>
      </w:r>
    </w:p>
    <w:p w:rsidR="00CB6A20" w:rsidRPr="00CB6A20" w:rsidRDefault="00CB6A20" w:rsidP="00CB6A20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 parking lot project is complete.</w:t>
      </w:r>
    </w:p>
    <w:p w:rsidR="00CB6A20" w:rsidRPr="00CB6A20" w:rsidRDefault="00CB6A20" w:rsidP="00CB6A20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 Board may want to tour the facili</w:t>
      </w:r>
      <w:r w:rsidR="00E540CD">
        <w:rPr>
          <w:rFonts w:ascii="Calibri" w:hAnsi="Calibri"/>
          <w:sz w:val="24"/>
          <w:szCs w:val="24"/>
        </w:rPr>
        <w:t>ties</w:t>
      </w:r>
      <w:r>
        <w:rPr>
          <w:rFonts w:ascii="Calibri" w:hAnsi="Calibri"/>
          <w:sz w:val="24"/>
          <w:szCs w:val="24"/>
        </w:rPr>
        <w:t xml:space="preserve"> – thank you to Phil, Sherry, Dave, and others that assisted with the summer maintenance and projects!  The facilities are in great shape.</w:t>
      </w:r>
    </w:p>
    <w:p w:rsidR="00CB6A20" w:rsidRPr="00CB6A20" w:rsidRDefault="00CB6A20" w:rsidP="00CB6A20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Also, a consideration – the </w:t>
      </w:r>
      <w:r w:rsidR="00E540CD">
        <w:rPr>
          <w:rFonts w:ascii="Calibri" w:hAnsi="Calibri"/>
          <w:sz w:val="24"/>
          <w:szCs w:val="24"/>
        </w:rPr>
        <w:t xml:space="preserve">main </w:t>
      </w:r>
      <w:r>
        <w:rPr>
          <w:rFonts w:ascii="Calibri" w:hAnsi="Calibri"/>
          <w:sz w:val="24"/>
          <w:szCs w:val="24"/>
        </w:rPr>
        <w:t xml:space="preserve">building </w:t>
      </w:r>
      <w:r w:rsidR="00391115">
        <w:rPr>
          <w:rFonts w:ascii="Calibri" w:hAnsi="Calibri"/>
          <w:sz w:val="24"/>
          <w:szCs w:val="24"/>
        </w:rPr>
        <w:t>will be 100 years old in 2017.  A community celebration/program may be in order.  Something to think about and discuss at future meetings.</w:t>
      </w:r>
    </w:p>
    <w:p w:rsidR="00AD7FB2" w:rsidRDefault="00AD7FB2" w:rsidP="00AD7FB2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30067" w:rsidRDefault="00AD7FB2" w:rsidP="00AD7FB2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5697A">
        <w:rPr>
          <w:rFonts w:ascii="Calibri" w:hAnsi="Calibri"/>
          <w:b/>
          <w:sz w:val="24"/>
          <w:szCs w:val="24"/>
          <w:u w:val="single"/>
        </w:rPr>
        <w:t>Discussion</w:t>
      </w:r>
      <w:r w:rsidR="000D4001">
        <w:rPr>
          <w:rFonts w:ascii="Calibri" w:hAnsi="Calibri"/>
          <w:b/>
          <w:sz w:val="24"/>
          <w:szCs w:val="24"/>
          <w:u w:val="single"/>
        </w:rPr>
        <w:t>/action</w:t>
      </w:r>
    </w:p>
    <w:p w:rsidR="0095697A" w:rsidRPr="00FE752E" w:rsidRDefault="0095697A" w:rsidP="0095697A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802F5">
        <w:rPr>
          <w:rFonts w:ascii="Calibri" w:hAnsi="Calibri"/>
          <w:b/>
          <w:sz w:val="24"/>
          <w:szCs w:val="24"/>
        </w:rPr>
        <w:t>FFA plot</w:t>
      </w:r>
      <w:r w:rsidR="00FE752E">
        <w:rPr>
          <w:rFonts w:ascii="Calibri" w:hAnsi="Calibri"/>
          <w:b/>
          <w:sz w:val="24"/>
          <w:szCs w:val="24"/>
        </w:rPr>
        <w:t xml:space="preserve"> </w:t>
      </w:r>
    </w:p>
    <w:p w:rsidR="00EE015C" w:rsidRPr="008A0873" w:rsidRDefault="00D011BF" w:rsidP="00F836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Information enclosed.</w:t>
      </w:r>
      <w:r w:rsidR="00FE752E" w:rsidRPr="008A0873">
        <w:rPr>
          <w:rFonts w:ascii="Calibri" w:hAnsi="Calibri"/>
          <w:b/>
          <w:sz w:val="24"/>
          <w:szCs w:val="24"/>
        </w:rPr>
        <w:t xml:space="preserve"> </w:t>
      </w:r>
    </w:p>
    <w:p w:rsidR="00FF3EFE" w:rsidRPr="000D4001" w:rsidRDefault="008A0873" w:rsidP="00F836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Discussion and possible approval </w:t>
      </w:r>
      <w:r w:rsidR="00D011BF">
        <w:rPr>
          <w:rFonts w:ascii="Calibri" w:hAnsi="Calibri"/>
          <w:sz w:val="24"/>
          <w:szCs w:val="24"/>
        </w:rPr>
        <w:t>of a proposal.</w:t>
      </w:r>
    </w:p>
    <w:p w:rsidR="009A34C3" w:rsidRDefault="00EE015C" w:rsidP="00734579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8F4F0F">
        <w:rPr>
          <w:rFonts w:ascii="Calibri" w:hAnsi="Calibri"/>
          <w:b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</w:p>
    <w:p w:rsidR="0018786F" w:rsidRDefault="00FF3EFE" w:rsidP="00E802F5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E802F5">
        <w:rPr>
          <w:rFonts w:ascii="Calibri" w:hAnsi="Calibri"/>
          <w:b/>
          <w:sz w:val="24"/>
          <w:szCs w:val="24"/>
        </w:rPr>
        <w:t>Policy updates</w:t>
      </w:r>
      <w:r w:rsidR="008A0873">
        <w:rPr>
          <w:rFonts w:ascii="Calibri" w:hAnsi="Calibri"/>
          <w:b/>
          <w:sz w:val="24"/>
          <w:szCs w:val="24"/>
        </w:rPr>
        <w:t xml:space="preserve"> - enclosed</w:t>
      </w:r>
    </w:p>
    <w:p w:rsidR="00E802F5" w:rsidRPr="005A23B9" w:rsidRDefault="00E802F5" w:rsidP="00E802F5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Time for review, discussion, and approval</w:t>
      </w:r>
      <w:r w:rsidR="008A087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 the proposed updates.</w:t>
      </w:r>
    </w:p>
    <w:p w:rsidR="005A23B9" w:rsidRPr="00FF3EFE" w:rsidRDefault="005A23B9" w:rsidP="00E802F5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 policies regarding the Affordable Care Act are included.  However, Sherri and I had our benefits account representative review the policy.  We are waiting for further guidance from her and may have more information to share at the meeting.</w:t>
      </w:r>
    </w:p>
    <w:p w:rsidR="00692C40" w:rsidRDefault="00692C40" w:rsidP="00692C40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692C40" w:rsidRDefault="00692C40" w:rsidP="00692C40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F3EFE">
        <w:rPr>
          <w:rFonts w:ascii="Calibri" w:hAnsi="Calibri"/>
          <w:b/>
          <w:sz w:val="24"/>
          <w:szCs w:val="24"/>
        </w:rPr>
        <w:t xml:space="preserve"> </w:t>
      </w:r>
      <w:r w:rsidR="008A0873">
        <w:rPr>
          <w:rFonts w:ascii="Calibri" w:hAnsi="Calibri"/>
          <w:b/>
          <w:sz w:val="24"/>
          <w:szCs w:val="24"/>
        </w:rPr>
        <w:t>Sub</w:t>
      </w:r>
      <w:r w:rsidR="00391115">
        <w:rPr>
          <w:rFonts w:ascii="Calibri" w:hAnsi="Calibri"/>
          <w:b/>
          <w:sz w:val="24"/>
          <w:szCs w:val="24"/>
        </w:rPr>
        <w:t>stitute teacher</w:t>
      </w:r>
      <w:r w:rsidR="000D4001">
        <w:rPr>
          <w:rFonts w:ascii="Calibri" w:hAnsi="Calibri"/>
          <w:b/>
          <w:sz w:val="24"/>
          <w:szCs w:val="24"/>
        </w:rPr>
        <w:t xml:space="preserve"> </w:t>
      </w:r>
      <w:r w:rsidR="008A0873">
        <w:rPr>
          <w:rFonts w:ascii="Calibri" w:hAnsi="Calibri"/>
          <w:b/>
          <w:sz w:val="24"/>
          <w:szCs w:val="24"/>
        </w:rPr>
        <w:t>pay</w:t>
      </w:r>
    </w:p>
    <w:p w:rsidR="003C6D74" w:rsidRPr="00532B48" w:rsidRDefault="008A0873" w:rsidP="00F83690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Sub</w:t>
      </w:r>
      <w:r w:rsidR="00391115">
        <w:rPr>
          <w:rFonts w:ascii="Calibri" w:hAnsi="Calibri"/>
          <w:sz w:val="24"/>
          <w:szCs w:val="24"/>
        </w:rPr>
        <w:t>stitute teacher</w:t>
      </w:r>
      <w:r>
        <w:rPr>
          <w:rFonts w:ascii="Calibri" w:hAnsi="Calibri"/>
          <w:sz w:val="24"/>
          <w:szCs w:val="24"/>
        </w:rPr>
        <w:t xml:space="preserve"> pay is $100.  </w:t>
      </w:r>
    </w:p>
    <w:p w:rsidR="00532B48" w:rsidRPr="00391115" w:rsidRDefault="00D011BF" w:rsidP="00F83690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Area Schools</w:t>
      </w:r>
    </w:p>
    <w:p w:rsidR="00391115" w:rsidRPr="00391115" w:rsidRDefault="00391115" w:rsidP="00391115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Ind w:w="4118" w:type="dxa"/>
        <w:tblLook w:val="04A0"/>
      </w:tblPr>
      <w:tblGrid>
        <w:gridCol w:w="1728"/>
        <w:gridCol w:w="1422"/>
      </w:tblGrid>
      <w:tr w:rsidR="00D011BF" w:rsidTr="00D011BF">
        <w:tc>
          <w:tcPr>
            <w:tcW w:w="1728" w:type="dxa"/>
          </w:tcPr>
          <w:p w:rsidR="00D011BF" w:rsidRPr="00E540CD" w:rsidRDefault="00E540CD" w:rsidP="00D011BF">
            <w:pPr>
              <w:tabs>
                <w:tab w:val="left" w:pos="63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Fremont-Mills</w:t>
            </w:r>
          </w:p>
        </w:tc>
        <w:tc>
          <w:tcPr>
            <w:tcW w:w="1422" w:type="dxa"/>
          </w:tcPr>
          <w:p w:rsidR="00D011BF" w:rsidRPr="00E540CD" w:rsidRDefault="00E540CD" w:rsidP="00D011BF">
            <w:pPr>
              <w:tabs>
                <w:tab w:val="left" w:pos="630"/>
              </w:tabs>
              <w:jc w:val="right"/>
              <w:rPr>
                <w:rFonts w:ascii="Calibri" w:hAnsi="Calibri"/>
                <w:sz w:val="24"/>
                <w:szCs w:val="24"/>
              </w:rPr>
            </w:pPr>
            <w:r w:rsidRPr="00E540CD">
              <w:rPr>
                <w:rFonts w:ascii="Calibri" w:hAnsi="Calibri"/>
                <w:sz w:val="24"/>
                <w:szCs w:val="24"/>
              </w:rPr>
              <w:t>$120</w:t>
            </w:r>
          </w:p>
        </w:tc>
      </w:tr>
      <w:tr w:rsidR="00D011BF" w:rsidTr="00D011BF">
        <w:tc>
          <w:tcPr>
            <w:tcW w:w="1728" w:type="dxa"/>
          </w:tcPr>
          <w:p w:rsidR="00D011BF" w:rsidRPr="00E540CD" w:rsidRDefault="00E540CD" w:rsidP="00D011BF">
            <w:pPr>
              <w:tabs>
                <w:tab w:val="left" w:pos="63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Sidney</w:t>
            </w:r>
          </w:p>
        </w:tc>
        <w:tc>
          <w:tcPr>
            <w:tcW w:w="1422" w:type="dxa"/>
          </w:tcPr>
          <w:p w:rsidR="00D011BF" w:rsidRPr="00E540CD" w:rsidRDefault="00E540CD" w:rsidP="00D011BF">
            <w:pPr>
              <w:tabs>
                <w:tab w:val="left" w:pos="630"/>
              </w:tabs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$115</w:t>
            </w:r>
          </w:p>
        </w:tc>
      </w:tr>
      <w:tr w:rsidR="00D011BF" w:rsidTr="00D011BF">
        <w:tc>
          <w:tcPr>
            <w:tcW w:w="1728" w:type="dxa"/>
          </w:tcPr>
          <w:p w:rsidR="00D011BF" w:rsidRPr="00E540CD" w:rsidRDefault="00E540CD" w:rsidP="00D011BF">
            <w:pPr>
              <w:tabs>
                <w:tab w:val="left" w:pos="63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Stanton</w:t>
            </w:r>
          </w:p>
        </w:tc>
        <w:tc>
          <w:tcPr>
            <w:tcW w:w="1422" w:type="dxa"/>
          </w:tcPr>
          <w:p w:rsidR="00D011BF" w:rsidRPr="00E540CD" w:rsidRDefault="00E540CD" w:rsidP="00D011BF">
            <w:pPr>
              <w:tabs>
                <w:tab w:val="left" w:pos="630"/>
              </w:tabs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$110</w:t>
            </w:r>
          </w:p>
        </w:tc>
      </w:tr>
      <w:tr w:rsidR="00D011BF" w:rsidTr="00D011BF">
        <w:tc>
          <w:tcPr>
            <w:tcW w:w="1728" w:type="dxa"/>
          </w:tcPr>
          <w:p w:rsidR="00D011BF" w:rsidRPr="00E540CD" w:rsidRDefault="00E540CD" w:rsidP="00D011BF">
            <w:pPr>
              <w:tabs>
                <w:tab w:val="left" w:pos="63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Shenandoah</w:t>
            </w:r>
          </w:p>
        </w:tc>
        <w:tc>
          <w:tcPr>
            <w:tcW w:w="1422" w:type="dxa"/>
          </w:tcPr>
          <w:p w:rsidR="00D011BF" w:rsidRPr="00E540CD" w:rsidRDefault="00E540CD" w:rsidP="00E540CD">
            <w:pPr>
              <w:tabs>
                <w:tab w:val="left" w:pos="630"/>
              </w:tabs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$107.50</w:t>
            </w:r>
          </w:p>
        </w:tc>
      </w:tr>
      <w:tr w:rsidR="00D011BF" w:rsidTr="00D011BF">
        <w:tc>
          <w:tcPr>
            <w:tcW w:w="1728" w:type="dxa"/>
          </w:tcPr>
          <w:p w:rsidR="00D011BF" w:rsidRPr="00E540CD" w:rsidRDefault="00E540CD" w:rsidP="00D011BF">
            <w:pPr>
              <w:tabs>
                <w:tab w:val="left" w:pos="63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Hamburg</w:t>
            </w:r>
          </w:p>
        </w:tc>
        <w:tc>
          <w:tcPr>
            <w:tcW w:w="1422" w:type="dxa"/>
          </w:tcPr>
          <w:p w:rsidR="00D011BF" w:rsidRPr="00E540CD" w:rsidRDefault="00E540CD" w:rsidP="00D011BF">
            <w:pPr>
              <w:tabs>
                <w:tab w:val="left" w:pos="630"/>
              </w:tabs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$105</w:t>
            </w:r>
          </w:p>
        </w:tc>
      </w:tr>
    </w:tbl>
    <w:p w:rsidR="00AA2F2C" w:rsidRDefault="00FC2D3F" w:rsidP="001D64EA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F3EFE">
        <w:rPr>
          <w:rFonts w:ascii="Calibri" w:hAnsi="Calibri"/>
          <w:b/>
          <w:sz w:val="24"/>
          <w:szCs w:val="24"/>
        </w:rPr>
        <w:t xml:space="preserve"> </w:t>
      </w:r>
      <w:r w:rsidR="006E7072">
        <w:rPr>
          <w:rFonts w:ascii="Calibri" w:hAnsi="Calibri"/>
          <w:b/>
          <w:sz w:val="24"/>
          <w:szCs w:val="24"/>
        </w:rPr>
        <w:tab/>
      </w:r>
      <w:r w:rsidR="006E7072">
        <w:rPr>
          <w:rFonts w:ascii="Calibri" w:hAnsi="Calibri"/>
          <w:b/>
          <w:sz w:val="24"/>
          <w:szCs w:val="24"/>
        </w:rPr>
        <w:tab/>
      </w:r>
      <w:r w:rsidR="006E7072">
        <w:rPr>
          <w:rFonts w:ascii="Calibri" w:hAnsi="Calibri"/>
          <w:b/>
          <w:sz w:val="24"/>
          <w:szCs w:val="24"/>
        </w:rPr>
        <w:tab/>
      </w:r>
      <w:r w:rsidR="006E7072">
        <w:rPr>
          <w:rFonts w:ascii="Calibri" w:hAnsi="Calibri"/>
          <w:b/>
          <w:sz w:val="24"/>
          <w:szCs w:val="24"/>
        </w:rPr>
        <w:tab/>
      </w:r>
    </w:p>
    <w:p w:rsidR="001C226B" w:rsidRDefault="002665F4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577A">
        <w:rPr>
          <w:rFonts w:ascii="Calibri" w:hAnsi="Calibri"/>
          <w:b/>
          <w:sz w:val="24"/>
          <w:szCs w:val="24"/>
          <w:u w:val="single"/>
        </w:rPr>
        <w:t>B</w:t>
      </w:r>
      <w:r w:rsidR="001C226B">
        <w:rPr>
          <w:rFonts w:ascii="Calibri" w:hAnsi="Calibri"/>
          <w:b/>
          <w:sz w:val="24"/>
          <w:szCs w:val="24"/>
          <w:u w:val="single"/>
        </w:rPr>
        <w:t>oard Comments</w:t>
      </w:r>
    </w:p>
    <w:p w:rsidR="00DE16BF" w:rsidRDefault="00DE16BF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</w:p>
    <w:p w:rsidR="001C226B" w:rsidRDefault="001C226B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 w:rsidR="008F4F0F">
        <w:rPr>
          <w:rFonts w:ascii="Calibri" w:hAnsi="Calibri"/>
          <w:sz w:val="24"/>
          <w:szCs w:val="24"/>
        </w:rPr>
        <w:tab/>
      </w:r>
      <w:r w:rsidRPr="001C226B">
        <w:rPr>
          <w:rFonts w:ascii="Calibri" w:hAnsi="Calibri"/>
          <w:b/>
          <w:sz w:val="24"/>
          <w:szCs w:val="24"/>
          <w:u w:val="single"/>
        </w:rPr>
        <w:t>Celebrations</w:t>
      </w:r>
    </w:p>
    <w:p w:rsidR="009A34C3" w:rsidRDefault="009A34C3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</w:p>
    <w:p w:rsidR="00FE3C14" w:rsidRPr="00FE3C14" w:rsidRDefault="009A34C3" w:rsidP="00F7577A">
      <w:pPr>
        <w:tabs>
          <w:tab w:val="left" w:pos="1260"/>
        </w:tabs>
        <w:ind w:right="-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C226B" w:rsidRPr="001C226B">
        <w:rPr>
          <w:rFonts w:ascii="Calibri" w:hAnsi="Calibri"/>
          <w:b/>
          <w:sz w:val="24"/>
          <w:szCs w:val="24"/>
          <w:u w:val="single"/>
        </w:rPr>
        <w:t>Adjournment</w:t>
      </w:r>
      <w:r w:rsidR="004B27C5">
        <w:rPr>
          <w:rFonts w:ascii="Calibri" w:hAnsi="Calibri"/>
          <w:sz w:val="24"/>
          <w:szCs w:val="24"/>
        </w:rPr>
        <w:tab/>
      </w:r>
      <w:r w:rsidR="00AF3E55">
        <w:rPr>
          <w:rFonts w:ascii="Calibri" w:hAnsi="Calibri"/>
          <w:sz w:val="24"/>
          <w:szCs w:val="24"/>
        </w:rPr>
        <w:tab/>
      </w:r>
      <w:r w:rsidR="007B7557">
        <w:rPr>
          <w:rFonts w:ascii="Calibri" w:hAnsi="Calibri"/>
          <w:sz w:val="24"/>
          <w:szCs w:val="24"/>
        </w:rPr>
        <w:t xml:space="preserve"> </w:t>
      </w:r>
    </w:p>
    <w:sectPr w:rsidR="00FE3C14" w:rsidRPr="00FE3C14" w:rsidSect="000C43CD">
      <w:headerReference w:type="default" r:id="rId12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3C" w:rsidRDefault="000F593C">
      <w:r>
        <w:separator/>
      </w:r>
    </w:p>
  </w:endnote>
  <w:endnote w:type="continuationSeparator" w:id="0">
    <w:p w:rsidR="000F593C" w:rsidRDefault="000F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3C" w:rsidRDefault="000F593C">
      <w:r>
        <w:separator/>
      </w:r>
    </w:p>
  </w:footnote>
  <w:footnote w:type="continuationSeparator" w:id="0">
    <w:p w:rsidR="000F593C" w:rsidRDefault="000F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A" w:rsidRDefault="005C7D8E">
    <w:pPr>
      <w:pStyle w:val="Header"/>
      <w:jc w:val="center"/>
      <w:rPr>
        <w:rFonts w:ascii="Book Antiqua" w:hAnsi="Book Antiqua"/>
        <w:sz w:val="32"/>
      </w:rPr>
    </w:pPr>
    <w:r>
      <w:rPr>
        <w:rFonts w:ascii="Book Antiqua" w:hAnsi="Book Antiqua"/>
        <w:noProof/>
        <w:sz w:val="3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250190</wp:posOffset>
          </wp:positionH>
          <wp:positionV relativeFrom="paragraph">
            <wp:posOffset>-312420</wp:posOffset>
          </wp:positionV>
          <wp:extent cx="1115060" cy="1049655"/>
          <wp:effectExtent l="1905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5746750</wp:posOffset>
          </wp:positionH>
          <wp:positionV relativeFrom="paragraph">
            <wp:posOffset>-233045</wp:posOffset>
          </wp:positionV>
          <wp:extent cx="1188720" cy="914400"/>
          <wp:effectExtent l="19050" t="0" r="0" b="0"/>
          <wp:wrapTopAndBottom/>
          <wp:docPr id="1" name="Picture 1" descr="R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63A">
      <w:rPr>
        <w:rFonts w:ascii="Book Antiqua" w:hAnsi="Book Antiqua"/>
        <w:sz w:val="32"/>
      </w:rPr>
      <w:t>South Page Community School District</w:t>
    </w:r>
  </w:p>
  <w:p w:rsidR="00AF163A" w:rsidRDefault="00AF163A">
    <w:pPr>
      <w:pStyle w:val="Header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Blanchard-</w:t>
    </w:r>
    <w:proofErr w:type="spellStart"/>
    <w:r>
      <w:rPr>
        <w:rFonts w:ascii="Book Antiqua" w:hAnsi="Book Antiqua"/>
        <w:sz w:val="18"/>
      </w:rPr>
      <w:t>Braddyville</w:t>
    </w:r>
    <w:proofErr w:type="spellEnd"/>
    <w:r>
      <w:rPr>
        <w:rFonts w:ascii="Book Antiqua" w:hAnsi="Book Antiqua"/>
        <w:sz w:val="18"/>
      </w:rPr>
      <w:t>-College Springs-Coin-</w:t>
    </w:r>
    <w:proofErr w:type="spellStart"/>
    <w:r>
      <w:rPr>
        <w:rFonts w:ascii="Book Antiqua" w:hAnsi="Book Antiqua"/>
        <w:sz w:val="18"/>
      </w:rPr>
      <w:t>Shambaugh</w:t>
    </w:r>
    <w:proofErr w:type="spellEnd"/>
  </w:p>
  <w:p w:rsidR="00AF163A" w:rsidRDefault="00AF163A">
    <w:pPr>
      <w:pStyle w:val="Head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18"/>
          </w:rPr>
          <w:t>Box 98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18"/>
          </w:rPr>
          <w:t>College Springs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18"/>
          </w:rPr>
          <w:t>Iowa</w:t>
        </w:r>
      </w:smartTag>
      <w:r>
        <w:rPr>
          <w:rFonts w:ascii="Book Antiqua" w:hAnsi="Book Antiqua"/>
          <w:sz w:val="18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18"/>
          </w:rPr>
          <w:t>51637</w:t>
        </w:r>
      </w:smartTag>
    </w:smartTag>
  </w:p>
  <w:p w:rsidR="00AF163A" w:rsidRDefault="00AF163A">
    <w:pPr>
      <w:pStyle w:val="Header"/>
      <w:jc w:val="center"/>
      <w:rPr>
        <w:sz w:val="18"/>
      </w:rPr>
    </w:pPr>
    <w:r>
      <w:rPr>
        <w:sz w:val="18"/>
      </w:rPr>
      <w:t>712-582-3211</w:t>
    </w:r>
  </w:p>
  <w:p w:rsidR="00AF163A" w:rsidRDefault="00AF163A" w:rsidP="006F69A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A77362"/>
    <w:multiLevelType w:val="hybridMultilevel"/>
    <w:tmpl w:val="A4C6F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D67C39"/>
    <w:multiLevelType w:val="hybridMultilevel"/>
    <w:tmpl w:val="CA8A8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CB064F7"/>
    <w:multiLevelType w:val="hybridMultilevel"/>
    <w:tmpl w:val="24D08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E366301"/>
    <w:multiLevelType w:val="hybridMultilevel"/>
    <w:tmpl w:val="DE6EDD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EA90CFE"/>
    <w:multiLevelType w:val="hybridMultilevel"/>
    <w:tmpl w:val="2F3A5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EE35581"/>
    <w:multiLevelType w:val="hybridMultilevel"/>
    <w:tmpl w:val="B2BA1736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>
    <w:nsid w:val="2025693F"/>
    <w:multiLevelType w:val="hybridMultilevel"/>
    <w:tmpl w:val="BB961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F86AD8"/>
    <w:multiLevelType w:val="hybridMultilevel"/>
    <w:tmpl w:val="7BDAE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A082789"/>
    <w:multiLevelType w:val="hybridMultilevel"/>
    <w:tmpl w:val="D4EAC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90F2842"/>
    <w:multiLevelType w:val="hybridMultilevel"/>
    <w:tmpl w:val="E19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A1A2AE1"/>
    <w:multiLevelType w:val="hybridMultilevel"/>
    <w:tmpl w:val="7FA8C0B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C330A6D"/>
    <w:multiLevelType w:val="hybridMultilevel"/>
    <w:tmpl w:val="41608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66E015E"/>
    <w:multiLevelType w:val="hybridMultilevel"/>
    <w:tmpl w:val="C50007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ED820A1"/>
    <w:multiLevelType w:val="hybridMultilevel"/>
    <w:tmpl w:val="0608E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F846F76"/>
    <w:multiLevelType w:val="hybridMultilevel"/>
    <w:tmpl w:val="A8A2E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D086028"/>
    <w:multiLevelType w:val="hybridMultilevel"/>
    <w:tmpl w:val="53B24C6E"/>
    <w:lvl w:ilvl="0" w:tplc="040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7"/>
  </w:num>
  <w:num w:numId="10">
    <w:abstractNumId w:val="16"/>
  </w:num>
  <w:num w:numId="11">
    <w:abstractNumId w:val="18"/>
  </w:num>
  <w:num w:numId="12">
    <w:abstractNumId w:val="10"/>
  </w:num>
  <w:num w:numId="13">
    <w:abstractNumId w:val="17"/>
  </w:num>
  <w:num w:numId="14">
    <w:abstractNumId w:val="12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LU0N7YwMzewMDcwNjdV0lEKTi0uzszPAykwMqoFABCVm9ctAAAA"/>
  </w:docVars>
  <w:rsids>
    <w:rsidRoot w:val="00CE7E92"/>
    <w:rsid w:val="00000C6E"/>
    <w:rsid w:val="00000E37"/>
    <w:rsid w:val="000012A7"/>
    <w:rsid w:val="00001E40"/>
    <w:rsid w:val="00002727"/>
    <w:rsid w:val="00007BB3"/>
    <w:rsid w:val="000109AA"/>
    <w:rsid w:val="000126B0"/>
    <w:rsid w:val="00013B7C"/>
    <w:rsid w:val="000146FB"/>
    <w:rsid w:val="00014958"/>
    <w:rsid w:val="00014CA1"/>
    <w:rsid w:val="00015878"/>
    <w:rsid w:val="000159C1"/>
    <w:rsid w:val="000174C0"/>
    <w:rsid w:val="00020427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051"/>
    <w:rsid w:val="0006072F"/>
    <w:rsid w:val="000612FE"/>
    <w:rsid w:val="00063DA4"/>
    <w:rsid w:val="00064207"/>
    <w:rsid w:val="0006494F"/>
    <w:rsid w:val="0006608C"/>
    <w:rsid w:val="00067DB8"/>
    <w:rsid w:val="00070C97"/>
    <w:rsid w:val="00072082"/>
    <w:rsid w:val="00073792"/>
    <w:rsid w:val="00074C5F"/>
    <w:rsid w:val="00077ABC"/>
    <w:rsid w:val="0008217F"/>
    <w:rsid w:val="000834AC"/>
    <w:rsid w:val="00085ED4"/>
    <w:rsid w:val="00086BC8"/>
    <w:rsid w:val="00087441"/>
    <w:rsid w:val="0008787C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001"/>
    <w:rsid w:val="000D4F44"/>
    <w:rsid w:val="000D5B93"/>
    <w:rsid w:val="000D68A6"/>
    <w:rsid w:val="000D762F"/>
    <w:rsid w:val="000E2313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93C"/>
    <w:rsid w:val="000F5A50"/>
    <w:rsid w:val="000F6898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475"/>
    <w:rsid w:val="001229CC"/>
    <w:rsid w:val="00122D3D"/>
    <w:rsid w:val="00123ED4"/>
    <w:rsid w:val="0012434D"/>
    <w:rsid w:val="00125220"/>
    <w:rsid w:val="0012590B"/>
    <w:rsid w:val="00130830"/>
    <w:rsid w:val="00131842"/>
    <w:rsid w:val="001319CB"/>
    <w:rsid w:val="00133063"/>
    <w:rsid w:val="0013323C"/>
    <w:rsid w:val="00134B22"/>
    <w:rsid w:val="001448B8"/>
    <w:rsid w:val="001457BC"/>
    <w:rsid w:val="00145A40"/>
    <w:rsid w:val="00150273"/>
    <w:rsid w:val="0015110F"/>
    <w:rsid w:val="001531A2"/>
    <w:rsid w:val="0015348E"/>
    <w:rsid w:val="0015535E"/>
    <w:rsid w:val="00155CA1"/>
    <w:rsid w:val="00155D34"/>
    <w:rsid w:val="0015657F"/>
    <w:rsid w:val="00156A75"/>
    <w:rsid w:val="00157AFF"/>
    <w:rsid w:val="00164E17"/>
    <w:rsid w:val="0016577C"/>
    <w:rsid w:val="00165F86"/>
    <w:rsid w:val="00166146"/>
    <w:rsid w:val="00166A8C"/>
    <w:rsid w:val="00167420"/>
    <w:rsid w:val="00167747"/>
    <w:rsid w:val="00170DA5"/>
    <w:rsid w:val="001738E3"/>
    <w:rsid w:val="00173C50"/>
    <w:rsid w:val="00173E67"/>
    <w:rsid w:val="001746B7"/>
    <w:rsid w:val="00176AA7"/>
    <w:rsid w:val="00176FED"/>
    <w:rsid w:val="00177B41"/>
    <w:rsid w:val="001803C8"/>
    <w:rsid w:val="00181950"/>
    <w:rsid w:val="00181EDD"/>
    <w:rsid w:val="0018440F"/>
    <w:rsid w:val="00184F42"/>
    <w:rsid w:val="0018561D"/>
    <w:rsid w:val="001858A6"/>
    <w:rsid w:val="0018746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5FB2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3808"/>
    <w:rsid w:val="001F3876"/>
    <w:rsid w:val="001F4038"/>
    <w:rsid w:val="001F5CC5"/>
    <w:rsid w:val="002012C0"/>
    <w:rsid w:val="00201624"/>
    <w:rsid w:val="0020175D"/>
    <w:rsid w:val="00201F7C"/>
    <w:rsid w:val="00204FDE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0C"/>
    <w:rsid w:val="0022569E"/>
    <w:rsid w:val="002260C4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5268D"/>
    <w:rsid w:val="00252D30"/>
    <w:rsid w:val="00253922"/>
    <w:rsid w:val="00254AA8"/>
    <w:rsid w:val="00255016"/>
    <w:rsid w:val="00255066"/>
    <w:rsid w:val="002552FE"/>
    <w:rsid w:val="00256656"/>
    <w:rsid w:val="002578AA"/>
    <w:rsid w:val="00257EE5"/>
    <w:rsid w:val="00261BCC"/>
    <w:rsid w:val="002628BD"/>
    <w:rsid w:val="002634B6"/>
    <w:rsid w:val="00263BCF"/>
    <w:rsid w:val="002640C9"/>
    <w:rsid w:val="00265636"/>
    <w:rsid w:val="0026599D"/>
    <w:rsid w:val="00265E62"/>
    <w:rsid w:val="0026614E"/>
    <w:rsid w:val="00266477"/>
    <w:rsid w:val="002665F4"/>
    <w:rsid w:val="00266637"/>
    <w:rsid w:val="002705F2"/>
    <w:rsid w:val="00270EC2"/>
    <w:rsid w:val="002739D8"/>
    <w:rsid w:val="00273B54"/>
    <w:rsid w:val="002743A2"/>
    <w:rsid w:val="002744B6"/>
    <w:rsid w:val="00275AE7"/>
    <w:rsid w:val="00275B91"/>
    <w:rsid w:val="00277E56"/>
    <w:rsid w:val="00281B35"/>
    <w:rsid w:val="00281F6A"/>
    <w:rsid w:val="002822FC"/>
    <w:rsid w:val="002858C8"/>
    <w:rsid w:val="0028654A"/>
    <w:rsid w:val="00286A4B"/>
    <w:rsid w:val="00287F50"/>
    <w:rsid w:val="002927C4"/>
    <w:rsid w:val="002936FB"/>
    <w:rsid w:val="002941E0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548E"/>
    <w:rsid w:val="002B5942"/>
    <w:rsid w:val="002B658A"/>
    <w:rsid w:val="002B6A2E"/>
    <w:rsid w:val="002C176F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47B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80E04"/>
    <w:rsid w:val="00382A33"/>
    <w:rsid w:val="00383A83"/>
    <w:rsid w:val="00384AF4"/>
    <w:rsid w:val="00385800"/>
    <w:rsid w:val="00386051"/>
    <w:rsid w:val="00387888"/>
    <w:rsid w:val="00387A42"/>
    <w:rsid w:val="00387E44"/>
    <w:rsid w:val="00391115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330B"/>
    <w:rsid w:val="003C3B3E"/>
    <w:rsid w:val="003C6D4C"/>
    <w:rsid w:val="003C6D74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6D3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569B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A7ED6"/>
    <w:rsid w:val="004B16E2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BF3"/>
    <w:rsid w:val="004D0EE5"/>
    <w:rsid w:val="004D3892"/>
    <w:rsid w:val="004D3BE7"/>
    <w:rsid w:val="004D46DB"/>
    <w:rsid w:val="004D4836"/>
    <w:rsid w:val="004D763C"/>
    <w:rsid w:val="004E0379"/>
    <w:rsid w:val="004E08FB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A21"/>
    <w:rsid w:val="00517944"/>
    <w:rsid w:val="00521C68"/>
    <w:rsid w:val="0052220F"/>
    <w:rsid w:val="0052288F"/>
    <w:rsid w:val="00524F53"/>
    <w:rsid w:val="00525AAE"/>
    <w:rsid w:val="00525D25"/>
    <w:rsid w:val="00527152"/>
    <w:rsid w:val="00527615"/>
    <w:rsid w:val="00527775"/>
    <w:rsid w:val="005300DD"/>
    <w:rsid w:val="00530D57"/>
    <w:rsid w:val="00532B48"/>
    <w:rsid w:val="00532BBA"/>
    <w:rsid w:val="005340BA"/>
    <w:rsid w:val="00534354"/>
    <w:rsid w:val="00535FC3"/>
    <w:rsid w:val="005362D0"/>
    <w:rsid w:val="00536ABB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A0169"/>
    <w:rsid w:val="005A0778"/>
    <w:rsid w:val="005A0B54"/>
    <w:rsid w:val="005A0BC0"/>
    <w:rsid w:val="005A15D2"/>
    <w:rsid w:val="005A17A8"/>
    <w:rsid w:val="005A1A4B"/>
    <w:rsid w:val="005A1EC5"/>
    <w:rsid w:val="005A23B9"/>
    <w:rsid w:val="005A539E"/>
    <w:rsid w:val="005B1B5A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D7CF4"/>
    <w:rsid w:val="005E0613"/>
    <w:rsid w:val="005E0B69"/>
    <w:rsid w:val="005E11BD"/>
    <w:rsid w:val="005E18A5"/>
    <w:rsid w:val="005E3C20"/>
    <w:rsid w:val="005E404E"/>
    <w:rsid w:val="005E4C15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5F676E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26F5B"/>
    <w:rsid w:val="006306BD"/>
    <w:rsid w:val="00630F14"/>
    <w:rsid w:val="006310AC"/>
    <w:rsid w:val="00632E0F"/>
    <w:rsid w:val="00634384"/>
    <w:rsid w:val="00634AAE"/>
    <w:rsid w:val="006362A5"/>
    <w:rsid w:val="00636E0B"/>
    <w:rsid w:val="00637771"/>
    <w:rsid w:val="00640547"/>
    <w:rsid w:val="006409FA"/>
    <w:rsid w:val="006412D6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67FB"/>
    <w:rsid w:val="00677F03"/>
    <w:rsid w:val="0068123C"/>
    <w:rsid w:val="006828F9"/>
    <w:rsid w:val="00685921"/>
    <w:rsid w:val="00690FB6"/>
    <w:rsid w:val="00692363"/>
    <w:rsid w:val="00692754"/>
    <w:rsid w:val="00692C40"/>
    <w:rsid w:val="00692D27"/>
    <w:rsid w:val="00693862"/>
    <w:rsid w:val="00696D14"/>
    <w:rsid w:val="00697EE3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2898"/>
    <w:rsid w:val="006D3415"/>
    <w:rsid w:val="006D35A0"/>
    <w:rsid w:val="006D5AA8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E7"/>
    <w:rsid w:val="00712BF5"/>
    <w:rsid w:val="00715BF9"/>
    <w:rsid w:val="00716214"/>
    <w:rsid w:val="007173C6"/>
    <w:rsid w:val="007178D7"/>
    <w:rsid w:val="00720513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B31"/>
    <w:rsid w:val="007531D2"/>
    <w:rsid w:val="00753AA8"/>
    <w:rsid w:val="00753DEE"/>
    <w:rsid w:val="007547CE"/>
    <w:rsid w:val="00754B42"/>
    <w:rsid w:val="00756382"/>
    <w:rsid w:val="007576C6"/>
    <w:rsid w:val="00760DCF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6184"/>
    <w:rsid w:val="007B7512"/>
    <w:rsid w:val="007B7557"/>
    <w:rsid w:val="007C0168"/>
    <w:rsid w:val="007C2AC3"/>
    <w:rsid w:val="007C40E0"/>
    <w:rsid w:val="007C486C"/>
    <w:rsid w:val="007C56F5"/>
    <w:rsid w:val="007C6329"/>
    <w:rsid w:val="007C6D5C"/>
    <w:rsid w:val="007D1257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5488"/>
    <w:rsid w:val="007F5BBB"/>
    <w:rsid w:val="007F63D4"/>
    <w:rsid w:val="007F732D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51F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566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0873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3111"/>
    <w:rsid w:val="008E5D3E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3C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68E6"/>
    <w:rsid w:val="009426AB"/>
    <w:rsid w:val="0094306F"/>
    <w:rsid w:val="0094402B"/>
    <w:rsid w:val="009443C8"/>
    <w:rsid w:val="009459C5"/>
    <w:rsid w:val="00946AA9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4540"/>
    <w:rsid w:val="00985E8B"/>
    <w:rsid w:val="00986511"/>
    <w:rsid w:val="00986590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34C3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D01E3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24EA"/>
    <w:rsid w:val="00A02547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129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77042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465"/>
    <w:rsid w:val="00A97948"/>
    <w:rsid w:val="00AA263C"/>
    <w:rsid w:val="00AA26BF"/>
    <w:rsid w:val="00AA2E93"/>
    <w:rsid w:val="00AA2F2C"/>
    <w:rsid w:val="00AA469E"/>
    <w:rsid w:val="00AA4DD6"/>
    <w:rsid w:val="00AA75BA"/>
    <w:rsid w:val="00AA79EE"/>
    <w:rsid w:val="00AB0D4D"/>
    <w:rsid w:val="00AB3BC5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D7FB2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47BCD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3B4E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16"/>
    <w:rsid w:val="00BD08FC"/>
    <w:rsid w:val="00BD2E4B"/>
    <w:rsid w:val="00BD433D"/>
    <w:rsid w:val="00BD5390"/>
    <w:rsid w:val="00BE1606"/>
    <w:rsid w:val="00BE2735"/>
    <w:rsid w:val="00BE7482"/>
    <w:rsid w:val="00BF156F"/>
    <w:rsid w:val="00BF1A12"/>
    <w:rsid w:val="00BF1E98"/>
    <w:rsid w:val="00BF2F8D"/>
    <w:rsid w:val="00BF3BFF"/>
    <w:rsid w:val="00BF4DB1"/>
    <w:rsid w:val="00C0013E"/>
    <w:rsid w:val="00C00549"/>
    <w:rsid w:val="00C01553"/>
    <w:rsid w:val="00C02737"/>
    <w:rsid w:val="00C02928"/>
    <w:rsid w:val="00C04986"/>
    <w:rsid w:val="00C04CF2"/>
    <w:rsid w:val="00C05D31"/>
    <w:rsid w:val="00C0605F"/>
    <w:rsid w:val="00C06AF9"/>
    <w:rsid w:val="00C12703"/>
    <w:rsid w:val="00C12868"/>
    <w:rsid w:val="00C14231"/>
    <w:rsid w:val="00C16084"/>
    <w:rsid w:val="00C16D7D"/>
    <w:rsid w:val="00C214F4"/>
    <w:rsid w:val="00C23CD8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057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D90"/>
    <w:rsid w:val="00C44E94"/>
    <w:rsid w:val="00C51052"/>
    <w:rsid w:val="00C5134B"/>
    <w:rsid w:val="00C52F18"/>
    <w:rsid w:val="00C54692"/>
    <w:rsid w:val="00C54A58"/>
    <w:rsid w:val="00C55FF7"/>
    <w:rsid w:val="00C56BDD"/>
    <w:rsid w:val="00C6148F"/>
    <w:rsid w:val="00C61D43"/>
    <w:rsid w:val="00C63FCD"/>
    <w:rsid w:val="00C64E54"/>
    <w:rsid w:val="00C6603F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DE0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4811"/>
    <w:rsid w:val="00CA681A"/>
    <w:rsid w:val="00CA6B60"/>
    <w:rsid w:val="00CB041C"/>
    <w:rsid w:val="00CB0734"/>
    <w:rsid w:val="00CB0E2A"/>
    <w:rsid w:val="00CB10C3"/>
    <w:rsid w:val="00CB1563"/>
    <w:rsid w:val="00CB2074"/>
    <w:rsid w:val="00CB6A20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1801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200"/>
    <w:rsid w:val="00D007D5"/>
    <w:rsid w:val="00D00EF3"/>
    <w:rsid w:val="00D011BF"/>
    <w:rsid w:val="00D013EA"/>
    <w:rsid w:val="00D02103"/>
    <w:rsid w:val="00D03C19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9B7"/>
    <w:rsid w:val="00D57C20"/>
    <w:rsid w:val="00D57C34"/>
    <w:rsid w:val="00D63549"/>
    <w:rsid w:val="00D63AFE"/>
    <w:rsid w:val="00D6499D"/>
    <w:rsid w:val="00D707B9"/>
    <w:rsid w:val="00D7162D"/>
    <w:rsid w:val="00D7194A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F3C"/>
    <w:rsid w:val="00D91916"/>
    <w:rsid w:val="00D922BD"/>
    <w:rsid w:val="00D940BB"/>
    <w:rsid w:val="00D947AB"/>
    <w:rsid w:val="00D956B8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8D2"/>
    <w:rsid w:val="00DB5A28"/>
    <w:rsid w:val="00DB5D89"/>
    <w:rsid w:val="00DB6134"/>
    <w:rsid w:val="00DB6973"/>
    <w:rsid w:val="00DB70B6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16B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F86"/>
    <w:rsid w:val="00E00E70"/>
    <w:rsid w:val="00E02231"/>
    <w:rsid w:val="00E03F65"/>
    <w:rsid w:val="00E055D7"/>
    <w:rsid w:val="00E06638"/>
    <w:rsid w:val="00E066E3"/>
    <w:rsid w:val="00E066F2"/>
    <w:rsid w:val="00E07A17"/>
    <w:rsid w:val="00E102B6"/>
    <w:rsid w:val="00E10A89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23C9"/>
    <w:rsid w:val="00E540CD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6897"/>
    <w:rsid w:val="00E675CD"/>
    <w:rsid w:val="00E7188C"/>
    <w:rsid w:val="00E71B8E"/>
    <w:rsid w:val="00E7249F"/>
    <w:rsid w:val="00E72BBC"/>
    <w:rsid w:val="00E7364F"/>
    <w:rsid w:val="00E742A7"/>
    <w:rsid w:val="00E748DE"/>
    <w:rsid w:val="00E751ED"/>
    <w:rsid w:val="00E753F0"/>
    <w:rsid w:val="00E76ED9"/>
    <w:rsid w:val="00E802F5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5AB1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D75"/>
    <w:rsid w:val="00EF4174"/>
    <w:rsid w:val="00EF492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F12"/>
    <w:rsid w:val="00F7258C"/>
    <w:rsid w:val="00F729A6"/>
    <w:rsid w:val="00F74033"/>
    <w:rsid w:val="00F74D9F"/>
    <w:rsid w:val="00F7577A"/>
    <w:rsid w:val="00F81664"/>
    <w:rsid w:val="00F8258E"/>
    <w:rsid w:val="00F83690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0E7A"/>
    <w:rsid w:val="00FA15F3"/>
    <w:rsid w:val="00FA325E"/>
    <w:rsid w:val="00FA3558"/>
    <w:rsid w:val="00FA373C"/>
    <w:rsid w:val="00FA4466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48E1"/>
    <w:rsid w:val="00FD5425"/>
    <w:rsid w:val="00FD5B25"/>
    <w:rsid w:val="00FE09DA"/>
    <w:rsid w:val="00FE0A52"/>
    <w:rsid w:val="00FE249B"/>
    <w:rsid w:val="00FE3C14"/>
    <w:rsid w:val="00FE4B43"/>
    <w:rsid w:val="00FE5E69"/>
    <w:rsid w:val="00FE6499"/>
    <w:rsid w:val="00FE71FA"/>
    <w:rsid w:val="00FE752E"/>
    <w:rsid w:val="00FF0ECD"/>
    <w:rsid w:val="00FF1996"/>
    <w:rsid w:val="00FF1E89"/>
    <w:rsid w:val="00FF1F0E"/>
    <w:rsid w:val="00FF2FEA"/>
    <w:rsid w:val="00FF3EFE"/>
    <w:rsid w:val="00FF4673"/>
    <w:rsid w:val="00FF4ABB"/>
    <w:rsid w:val="00FF544D"/>
    <w:rsid w:val="00FF550C"/>
    <w:rsid w:val="00FF5855"/>
    <w:rsid w:val="00FF65A7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uickshank@southpageschoo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hrhorst@southpageschoo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uzek@southpage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reen@southpageschoo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248F-F7F8-4BE7-9B81-AA55CA20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77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Links>
    <vt:vector size="24" baseType="variant"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mailto:pbehrhorst@southpageschools.com</vt:lpwstr>
      </vt:variant>
      <vt:variant>
        <vt:lpwstr/>
      </vt:variant>
      <vt:variant>
        <vt:i4>4456546</vt:i4>
      </vt:variant>
      <vt:variant>
        <vt:i4>6</vt:i4>
      </vt:variant>
      <vt:variant>
        <vt:i4>0</vt:i4>
      </vt:variant>
      <vt:variant>
        <vt:i4>5</vt:i4>
      </vt:variant>
      <vt:variant>
        <vt:lpwstr>mailto:sruzek@southpageschools.com</vt:lpwstr>
      </vt:variant>
      <vt:variant>
        <vt:lpwstr/>
      </vt:variant>
      <vt:variant>
        <vt:i4>5505133</vt:i4>
      </vt:variant>
      <vt:variant>
        <vt:i4>3</vt:i4>
      </vt:variant>
      <vt:variant>
        <vt:i4>0</vt:i4>
      </vt:variant>
      <vt:variant>
        <vt:i4>5</vt:i4>
      </vt:variant>
      <vt:variant>
        <vt:lpwstr>mailto:dgreen@southpageschools.com</vt:lpwstr>
      </vt:variant>
      <vt:variant>
        <vt:lpwstr/>
      </vt:variant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mailto:gcruickshank@southpageschools.com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gcruickshank</cp:lastModifiedBy>
  <cp:revision>3</cp:revision>
  <cp:lastPrinted>2016-08-04T21:49:00Z</cp:lastPrinted>
  <dcterms:created xsi:type="dcterms:W3CDTF">2016-08-04T20:03:00Z</dcterms:created>
  <dcterms:modified xsi:type="dcterms:W3CDTF">2016-08-04T21:59:00Z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