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0" w:rsidRPr="00C36DE5" w:rsidRDefault="00257EE5" w:rsidP="00E826BB">
      <w:pPr>
        <w:tabs>
          <w:tab w:val="left" w:pos="1890"/>
        </w:tabs>
        <w:rPr>
          <w:b/>
          <w:sz w:val="16"/>
          <w:szCs w:val="16"/>
          <w:u w:val="single"/>
        </w:rPr>
      </w:pPr>
      <w:r w:rsidRPr="00C36DE5">
        <w:rPr>
          <w:b/>
          <w:sz w:val="16"/>
          <w:szCs w:val="16"/>
        </w:rPr>
        <w:t>Gregg Cruickshank</w:t>
      </w:r>
      <w:r w:rsidR="00DD342C">
        <w:rPr>
          <w:b/>
          <w:sz w:val="16"/>
          <w:szCs w:val="16"/>
        </w:rPr>
        <w:t>,</w:t>
      </w:r>
      <w:r w:rsidRPr="00C36DE5">
        <w:rPr>
          <w:b/>
          <w:sz w:val="16"/>
          <w:szCs w:val="16"/>
        </w:rPr>
        <w:t xml:space="preserve"> Superintendent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  <w:u w:val="single"/>
        </w:rPr>
        <w:t>Board of Directors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C36DE5">
        <w:rPr>
          <w:b/>
          <w:sz w:val="16"/>
          <w:szCs w:val="16"/>
        </w:rPr>
        <w:t>Denise Green</w:t>
      </w:r>
      <w:r w:rsidR="00DD342C">
        <w:rPr>
          <w:b/>
          <w:sz w:val="16"/>
          <w:szCs w:val="16"/>
        </w:rPr>
        <w:t>,</w:t>
      </w:r>
      <w:r w:rsidR="00484A20" w:rsidRPr="00C36DE5">
        <w:rPr>
          <w:b/>
          <w:sz w:val="16"/>
          <w:szCs w:val="16"/>
        </w:rPr>
        <w:t xml:space="preserve"> PK-12 Principal</w:t>
      </w:r>
    </w:p>
    <w:p w:rsidR="00484A20" w:rsidRPr="001C43A9" w:rsidRDefault="00634236" w:rsidP="00257EE5">
      <w:pPr>
        <w:rPr>
          <w:b/>
          <w:sz w:val="16"/>
          <w:szCs w:val="16"/>
        </w:rPr>
      </w:pPr>
      <w:hyperlink r:id="rId8" w:history="1">
        <w:r w:rsidR="00257EE5" w:rsidRPr="001C43A9">
          <w:rPr>
            <w:rStyle w:val="Hyperlink"/>
            <w:b/>
            <w:sz w:val="16"/>
            <w:szCs w:val="16"/>
          </w:rPr>
          <w:t>gcruickshank@southpageschools.com</w:t>
        </w:r>
      </w:hyperlink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696D14" w:rsidRPr="001C43A9">
        <w:rPr>
          <w:b/>
          <w:sz w:val="16"/>
          <w:szCs w:val="16"/>
        </w:rPr>
        <w:t>Ron</w:t>
      </w:r>
      <w:r w:rsidR="008331EE">
        <w:rPr>
          <w:b/>
          <w:sz w:val="16"/>
          <w:szCs w:val="16"/>
        </w:rPr>
        <w:t>ald</w:t>
      </w:r>
      <w:r w:rsidR="00696D14" w:rsidRPr="001C43A9">
        <w:rPr>
          <w:b/>
          <w:sz w:val="16"/>
          <w:szCs w:val="16"/>
        </w:rPr>
        <w:t xml:space="preserve"> Peterman</w:t>
      </w:r>
      <w:r w:rsidR="00067DB8">
        <w:rPr>
          <w:b/>
          <w:sz w:val="16"/>
          <w:szCs w:val="16"/>
        </w:rPr>
        <w:t xml:space="preserve"> - President</w:t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hyperlink r:id="rId9" w:history="1">
        <w:r w:rsidR="003D7E8E" w:rsidRPr="001C43A9">
          <w:rPr>
            <w:rStyle w:val="Hyperlink"/>
            <w:b/>
            <w:sz w:val="16"/>
            <w:szCs w:val="16"/>
          </w:rPr>
          <w:t>dgreen@southpageschools.com</w:t>
        </w:r>
      </w:hyperlink>
    </w:p>
    <w:p w:rsidR="00484A20" w:rsidRPr="001C43A9" w:rsidRDefault="00C36DE5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Sherri </w:t>
      </w:r>
      <w:proofErr w:type="spellStart"/>
      <w:r>
        <w:rPr>
          <w:b/>
          <w:sz w:val="16"/>
          <w:szCs w:val="16"/>
        </w:rPr>
        <w:t>Ruzek</w:t>
      </w:r>
      <w:proofErr w:type="spellEnd"/>
      <w:r w:rsidR="00DD342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Business Manager</w:t>
      </w:r>
      <w:r w:rsidR="00086BC8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5C7D8E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Christopher </w:t>
      </w:r>
      <w:proofErr w:type="spellStart"/>
      <w:r w:rsidR="00B81D3A">
        <w:rPr>
          <w:b/>
          <w:sz w:val="16"/>
          <w:szCs w:val="16"/>
        </w:rPr>
        <w:t>Drennen</w:t>
      </w:r>
      <w:proofErr w:type="spellEnd"/>
      <w:r w:rsidR="00067DB8">
        <w:rPr>
          <w:b/>
          <w:sz w:val="16"/>
          <w:szCs w:val="16"/>
        </w:rPr>
        <w:t xml:space="preserve"> – Vice-President</w:t>
      </w:r>
      <w:r w:rsidR="00B018E6">
        <w:rPr>
          <w:b/>
          <w:sz w:val="16"/>
          <w:szCs w:val="16"/>
        </w:rPr>
        <w:tab/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 xml:space="preserve">Pat </w:t>
      </w:r>
      <w:proofErr w:type="spellStart"/>
      <w:r w:rsidR="00484A20" w:rsidRPr="001C43A9">
        <w:rPr>
          <w:b/>
          <w:sz w:val="16"/>
          <w:szCs w:val="16"/>
        </w:rPr>
        <w:t>Behrhorst</w:t>
      </w:r>
      <w:proofErr w:type="spellEnd"/>
      <w:r w:rsidR="00DD342C">
        <w:rPr>
          <w:b/>
          <w:sz w:val="16"/>
          <w:szCs w:val="16"/>
        </w:rPr>
        <w:t>,</w:t>
      </w:r>
      <w:r w:rsidR="00484A20" w:rsidRPr="001C43A9">
        <w:rPr>
          <w:b/>
          <w:sz w:val="16"/>
          <w:szCs w:val="16"/>
        </w:rPr>
        <w:t xml:space="preserve"> </w:t>
      </w:r>
      <w:r w:rsidR="005C7D8E">
        <w:rPr>
          <w:b/>
          <w:sz w:val="16"/>
          <w:szCs w:val="16"/>
        </w:rPr>
        <w:t>Board Secretary/Adm. Asst.</w:t>
      </w:r>
    </w:p>
    <w:p w:rsidR="003D7E8E" w:rsidRPr="001C43A9" w:rsidRDefault="00634236" w:rsidP="00257EE5">
      <w:pPr>
        <w:rPr>
          <w:b/>
          <w:sz w:val="16"/>
          <w:szCs w:val="16"/>
        </w:rPr>
      </w:pPr>
      <w:hyperlink r:id="rId10" w:history="1">
        <w:r w:rsidR="00C36DE5" w:rsidRPr="00C90421">
          <w:rPr>
            <w:rStyle w:val="Hyperlink"/>
            <w:b/>
            <w:sz w:val="16"/>
            <w:szCs w:val="16"/>
          </w:rPr>
          <w:t>sruzek@southpageschools.com</w:t>
        </w:r>
      </w:hyperlink>
      <w:r w:rsidR="00086BC8" w:rsidRPr="001C43A9">
        <w:rPr>
          <w:b/>
          <w:sz w:val="16"/>
          <w:szCs w:val="16"/>
        </w:rPr>
        <w:tab/>
      </w:r>
      <w:r w:rsidR="00086BC8" w:rsidRPr="001C43A9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Darin </w:t>
      </w:r>
      <w:proofErr w:type="spellStart"/>
      <w:r w:rsidR="00B81D3A">
        <w:rPr>
          <w:b/>
          <w:sz w:val="16"/>
          <w:szCs w:val="16"/>
        </w:rPr>
        <w:t>McClarnon</w:t>
      </w:r>
      <w:proofErr w:type="spellEnd"/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hyperlink r:id="rId11" w:history="1">
        <w:r w:rsidR="00C36DE5" w:rsidRPr="00C90421">
          <w:rPr>
            <w:rStyle w:val="Hyperlink"/>
            <w:b/>
            <w:sz w:val="16"/>
            <w:szCs w:val="16"/>
          </w:rPr>
          <w:t>pbehr@southpageschools.com</w:t>
        </w:r>
      </w:hyperlink>
    </w:p>
    <w:p w:rsidR="00F74033" w:rsidRDefault="003D7E8E" w:rsidP="00257EE5">
      <w:pPr>
        <w:rPr>
          <w:b/>
          <w:sz w:val="16"/>
          <w:szCs w:val="16"/>
        </w:rPr>
      </w:pP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>Jacquelyn Autry</w:t>
      </w:r>
    </w:p>
    <w:p w:rsidR="00606A03" w:rsidRDefault="00CF7BFB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033">
        <w:rPr>
          <w:b/>
          <w:sz w:val="16"/>
          <w:szCs w:val="16"/>
        </w:rPr>
        <w:tab/>
      </w:r>
      <w:r w:rsidR="00240E11">
        <w:rPr>
          <w:b/>
          <w:sz w:val="16"/>
          <w:szCs w:val="16"/>
        </w:rPr>
        <w:t>Kenneth Jackson</w:t>
      </w:r>
    </w:p>
    <w:p w:rsidR="007D38CB" w:rsidRDefault="007D38CB" w:rsidP="007B4A87">
      <w:pPr>
        <w:jc w:val="center"/>
        <w:rPr>
          <w:b/>
          <w:sz w:val="16"/>
          <w:szCs w:val="16"/>
        </w:rPr>
      </w:pPr>
    </w:p>
    <w:p w:rsidR="001964C2" w:rsidRDefault="001964C2" w:rsidP="007547CE">
      <w:pPr>
        <w:jc w:val="center"/>
        <w:rPr>
          <w:rFonts w:asciiTheme="minorHAnsi" w:hAnsiTheme="minorHAnsi"/>
          <w:b/>
          <w:sz w:val="24"/>
          <w:szCs w:val="24"/>
        </w:rPr>
      </w:pPr>
    </w:p>
    <w:p w:rsidR="001964C2" w:rsidRDefault="001964C2" w:rsidP="007547C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47CE" w:rsidRPr="00174F78" w:rsidRDefault="007547CE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174F78">
        <w:rPr>
          <w:rFonts w:asciiTheme="minorHAnsi" w:hAnsiTheme="minorHAnsi"/>
          <w:b/>
          <w:sz w:val="24"/>
          <w:szCs w:val="24"/>
        </w:rPr>
        <w:t>South Page CSD – Board Meeting</w:t>
      </w:r>
    </w:p>
    <w:p w:rsidR="007547CE" w:rsidRPr="00174F78" w:rsidRDefault="0069753C" w:rsidP="007547C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November 14</w:t>
      </w:r>
      <w:r w:rsidR="00984540" w:rsidRPr="00174F78">
        <w:rPr>
          <w:rFonts w:asciiTheme="minorHAnsi" w:hAnsiTheme="minorHAnsi"/>
          <w:b/>
          <w:sz w:val="24"/>
          <w:szCs w:val="24"/>
        </w:rPr>
        <w:t>, 2016</w:t>
      </w:r>
      <w:r w:rsidR="00266637" w:rsidRPr="00174F78">
        <w:rPr>
          <w:rFonts w:asciiTheme="minorHAnsi" w:hAnsiTheme="minorHAnsi"/>
          <w:b/>
          <w:sz w:val="24"/>
          <w:szCs w:val="24"/>
        </w:rPr>
        <w:t xml:space="preserve"> at 7 p.m.</w:t>
      </w:r>
      <w:r w:rsidR="00AF1EAB"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984540" w:rsidRPr="00174F78">
        <w:rPr>
          <w:rFonts w:asciiTheme="minorHAnsi" w:hAnsiTheme="minorHAnsi"/>
          <w:b/>
          <w:sz w:val="24"/>
          <w:szCs w:val="24"/>
        </w:rPr>
        <w:t>–</w:t>
      </w:r>
      <w:r w:rsidR="00AF1EAB"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1803C8" w:rsidRPr="00174F78">
        <w:rPr>
          <w:rFonts w:asciiTheme="minorHAnsi" w:hAnsiTheme="minorHAnsi"/>
          <w:b/>
          <w:sz w:val="24"/>
          <w:szCs w:val="24"/>
        </w:rPr>
        <w:t>Vocational Agriculture Classroom</w:t>
      </w:r>
    </w:p>
    <w:p w:rsidR="007547CE" w:rsidRPr="00174F78" w:rsidRDefault="007547CE" w:rsidP="001738E3">
      <w:pPr>
        <w:rPr>
          <w:rFonts w:asciiTheme="minorHAnsi" w:hAnsiTheme="minorHAnsi"/>
          <w:sz w:val="24"/>
          <w:szCs w:val="24"/>
        </w:rPr>
      </w:pP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1.</w:t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4B16E2" w:rsidRPr="00174F78">
        <w:rPr>
          <w:rFonts w:ascii="Calibri" w:hAnsi="Calibri"/>
          <w:b/>
          <w:sz w:val="24"/>
          <w:szCs w:val="24"/>
        </w:rPr>
        <w:t>Call to order/</w:t>
      </w:r>
      <w:r w:rsidRPr="00174F78">
        <w:rPr>
          <w:rFonts w:ascii="Calibri" w:hAnsi="Calibri"/>
          <w:b/>
          <w:sz w:val="24"/>
          <w:szCs w:val="24"/>
        </w:rPr>
        <w:t>roll call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2.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Approve agenda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3.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Consent agenda</w:t>
      </w:r>
    </w:p>
    <w:p w:rsidR="00C55FF7" w:rsidRPr="00174F78" w:rsidRDefault="00CF7BFB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  <w:t xml:space="preserve">Minutes of </w:t>
      </w:r>
      <w:r w:rsidR="00815979" w:rsidRPr="00174F78">
        <w:rPr>
          <w:rFonts w:ascii="Calibri" w:hAnsi="Calibri"/>
          <w:sz w:val="24"/>
          <w:szCs w:val="24"/>
        </w:rPr>
        <w:t>the</w:t>
      </w:r>
      <w:r w:rsidR="00C0013E" w:rsidRPr="00174F78">
        <w:rPr>
          <w:rFonts w:ascii="Calibri" w:hAnsi="Calibri"/>
          <w:sz w:val="24"/>
          <w:szCs w:val="24"/>
        </w:rPr>
        <w:t xml:space="preserve"> </w:t>
      </w:r>
      <w:r w:rsidR="0069753C">
        <w:rPr>
          <w:rFonts w:ascii="Calibri" w:hAnsi="Calibri"/>
          <w:sz w:val="24"/>
          <w:szCs w:val="24"/>
        </w:rPr>
        <w:t>October</w:t>
      </w:r>
      <w:r w:rsidR="00D7194A" w:rsidRPr="00174F78">
        <w:rPr>
          <w:rFonts w:ascii="Calibri" w:hAnsi="Calibri"/>
          <w:sz w:val="24"/>
          <w:szCs w:val="24"/>
        </w:rPr>
        <w:t xml:space="preserve"> regular</w:t>
      </w:r>
      <w:r w:rsidR="00391115" w:rsidRPr="00174F78">
        <w:rPr>
          <w:rFonts w:ascii="Calibri" w:hAnsi="Calibri"/>
          <w:sz w:val="24"/>
          <w:szCs w:val="24"/>
        </w:rPr>
        <w:t xml:space="preserve"> meeting</w:t>
      </w:r>
    </w:p>
    <w:p w:rsidR="00C55FF7" w:rsidRPr="00174F78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b.</w:t>
      </w:r>
      <w:r w:rsidRPr="00174F78">
        <w:rPr>
          <w:rFonts w:ascii="Calibri" w:hAnsi="Calibri"/>
          <w:sz w:val="24"/>
          <w:szCs w:val="24"/>
        </w:rPr>
        <w:tab/>
        <w:t>B</w:t>
      </w:r>
      <w:r w:rsidR="00CF7BFB" w:rsidRPr="00174F78">
        <w:rPr>
          <w:rFonts w:ascii="Calibri" w:hAnsi="Calibri"/>
          <w:sz w:val="24"/>
          <w:szCs w:val="24"/>
        </w:rPr>
        <w:t>ills to be paid</w:t>
      </w:r>
    </w:p>
    <w:p w:rsidR="00B018E6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c.</w:t>
      </w:r>
      <w:r w:rsidRPr="00174F78">
        <w:rPr>
          <w:rFonts w:ascii="Calibri" w:hAnsi="Calibri"/>
          <w:sz w:val="24"/>
          <w:szCs w:val="24"/>
        </w:rPr>
        <w:tab/>
        <w:t>F</w:t>
      </w:r>
      <w:r w:rsidR="00CF7BFB" w:rsidRPr="00174F78">
        <w:rPr>
          <w:rFonts w:ascii="Calibri" w:hAnsi="Calibri"/>
          <w:sz w:val="24"/>
          <w:szCs w:val="24"/>
        </w:rPr>
        <w:t>inancial report</w:t>
      </w:r>
    </w:p>
    <w:p w:rsidR="00174F78" w:rsidRPr="00174F78" w:rsidRDefault="00174F78" w:rsidP="0018440F">
      <w:pPr>
        <w:ind w:left="1440"/>
        <w:rPr>
          <w:rFonts w:ascii="Calibri" w:hAnsi="Calibri"/>
          <w:sz w:val="24"/>
          <w:szCs w:val="24"/>
        </w:rPr>
      </w:pPr>
    </w:p>
    <w:p w:rsidR="00E45F76" w:rsidRPr="00174F78" w:rsidRDefault="00A07B3E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4</w:t>
      </w:r>
      <w:r w:rsidR="00E45F76" w:rsidRPr="00174F78">
        <w:rPr>
          <w:rFonts w:ascii="Calibri" w:hAnsi="Calibri"/>
          <w:b/>
          <w:sz w:val="24"/>
          <w:szCs w:val="24"/>
        </w:rPr>
        <w:t>.</w:t>
      </w:r>
      <w:r w:rsidR="00E45F76" w:rsidRPr="00174F78">
        <w:rPr>
          <w:rFonts w:ascii="Calibri" w:hAnsi="Calibri"/>
          <w:b/>
          <w:sz w:val="24"/>
          <w:szCs w:val="24"/>
        </w:rPr>
        <w:tab/>
      </w:r>
      <w:r w:rsidR="00E45F76" w:rsidRPr="00174F78">
        <w:rPr>
          <w:rFonts w:ascii="Calibri" w:hAnsi="Calibri"/>
          <w:b/>
          <w:sz w:val="24"/>
          <w:szCs w:val="24"/>
        </w:rPr>
        <w:tab/>
        <w:t>Reports</w:t>
      </w:r>
    </w:p>
    <w:p w:rsidR="00845A47" w:rsidRPr="00174F78" w:rsidRDefault="0018440F" w:rsidP="00CF7BFB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252D30" w:rsidRPr="00174F78">
        <w:rPr>
          <w:rFonts w:ascii="Calibri" w:hAnsi="Calibri"/>
          <w:sz w:val="24"/>
          <w:szCs w:val="24"/>
        </w:rPr>
        <w:t>Principal</w:t>
      </w:r>
      <w:r w:rsidR="001D60C9" w:rsidRPr="00174F78">
        <w:rPr>
          <w:rFonts w:ascii="Calibri" w:hAnsi="Calibri"/>
          <w:sz w:val="24"/>
          <w:szCs w:val="24"/>
        </w:rPr>
        <w:t xml:space="preserve"> </w:t>
      </w:r>
    </w:p>
    <w:p w:rsidR="00B34C2D" w:rsidRPr="00174F78" w:rsidRDefault="00845A47" w:rsidP="00521C68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="00C55FF7" w:rsidRPr="00174F78">
        <w:rPr>
          <w:rFonts w:ascii="Calibri" w:hAnsi="Calibri"/>
          <w:sz w:val="24"/>
          <w:szCs w:val="24"/>
        </w:rPr>
        <w:tab/>
        <w:t>Superintendent</w:t>
      </w:r>
      <w:r w:rsidR="00044C74" w:rsidRPr="00174F78">
        <w:rPr>
          <w:rFonts w:ascii="Calibri" w:hAnsi="Calibri"/>
          <w:sz w:val="24"/>
          <w:szCs w:val="24"/>
        </w:rPr>
        <w:t xml:space="preserve"> </w:t>
      </w:r>
      <w:r w:rsidR="0032503B" w:rsidRPr="00174F78">
        <w:rPr>
          <w:rFonts w:ascii="Calibri" w:hAnsi="Calibri"/>
          <w:sz w:val="24"/>
          <w:szCs w:val="24"/>
        </w:rPr>
        <w:t xml:space="preserve"> </w:t>
      </w:r>
      <w:r w:rsidR="00B34C2D" w:rsidRPr="00174F78">
        <w:rPr>
          <w:rFonts w:ascii="Calibri" w:hAnsi="Calibri"/>
          <w:sz w:val="24"/>
          <w:szCs w:val="24"/>
        </w:rPr>
        <w:t xml:space="preserve"> </w:t>
      </w:r>
    </w:p>
    <w:p w:rsidR="00AF1EAB" w:rsidRPr="00174F78" w:rsidRDefault="00521C68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Maintenance and Transportation</w:t>
      </w:r>
    </w:p>
    <w:p w:rsidR="00D90C6B" w:rsidRPr="00174F78" w:rsidRDefault="00D90C6B" w:rsidP="009C40C3">
      <w:pPr>
        <w:ind w:left="1440"/>
        <w:rPr>
          <w:rFonts w:ascii="Calibri" w:hAnsi="Calibri"/>
          <w:sz w:val="24"/>
          <w:szCs w:val="24"/>
        </w:rPr>
      </w:pPr>
    </w:p>
    <w:p w:rsidR="00211C67" w:rsidRPr="00174F78" w:rsidRDefault="009564BB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C6603F" w:rsidRPr="00174F78">
        <w:rPr>
          <w:rFonts w:ascii="Calibri" w:hAnsi="Calibri"/>
          <w:b/>
          <w:sz w:val="24"/>
          <w:szCs w:val="24"/>
        </w:rPr>
        <w:t>.</w:t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211C67" w:rsidRPr="00174F78">
        <w:rPr>
          <w:rFonts w:ascii="Calibri" w:hAnsi="Calibri"/>
          <w:b/>
          <w:sz w:val="24"/>
          <w:szCs w:val="24"/>
        </w:rPr>
        <w:t>Discussion</w:t>
      </w:r>
      <w:r w:rsidR="009D0216">
        <w:rPr>
          <w:rFonts w:ascii="Calibri" w:hAnsi="Calibri"/>
          <w:b/>
          <w:sz w:val="24"/>
          <w:szCs w:val="24"/>
        </w:rPr>
        <w:t>/action</w:t>
      </w:r>
    </w:p>
    <w:p w:rsidR="0032503B" w:rsidRDefault="0032503B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</w:r>
      <w:r w:rsidR="0069753C">
        <w:rPr>
          <w:rFonts w:ascii="Calibri" w:hAnsi="Calibri"/>
          <w:sz w:val="24"/>
          <w:szCs w:val="24"/>
        </w:rPr>
        <w:t>Athletic sharing</w:t>
      </w:r>
    </w:p>
    <w:p w:rsidR="0069753C" w:rsidRPr="00174F78" w:rsidRDefault="0069753C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b.</w:t>
      </w:r>
      <w:r>
        <w:rPr>
          <w:rFonts w:ascii="Calibri" w:hAnsi="Calibri"/>
          <w:sz w:val="24"/>
          <w:szCs w:val="24"/>
        </w:rPr>
        <w:tab/>
        <w:t>Open enrollment out past deadline</w:t>
      </w:r>
    </w:p>
    <w:p w:rsidR="00A07B3E" w:rsidRDefault="00211C67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69753C">
        <w:rPr>
          <w:rFonts w:ascii="Calibri" w:hAnsi="Calibri"/>
          <w:sz w:val="24"/>
          <w:szCs w:val="24"/>
        </w:rPr>
        <w:t>c</w:t>
      </w:r>
      <w:r w:rsidRPr="00174F78">
        <w:rPr>
          <w:rFonts w:ascii="Calibri" w:hAnsi="Calibri"/>
          <w:sz w:val="24"/>
          <w:szCs w:val="24"/>
        </w:rPr>
        <w:t>.</w:t>
      </w:r>
      <w:r w:rsidRPr="00174F78">
        <w:rPr>
          <w:rFonts w:ascii="Calibri" w:hAnsi="Calibri"/>
          <w:sz w:val="24"/>
          <w:szCs w:val="24"/>
        </w:rPr>
        <w:tab/>
      </w:r>
      <w:r w:rsidR="00A07B3E" w:rsidRPr="00174F78">
        <w:rPr>
          <w:rFonts w:ascii="Calibri" w:hAnsi="Calibri"/>
          <w:sz w:val="24"/>
          <w:szCs w:val="24"/>
        </w:rPr>
        <w:t xml:space="preserve">Supplemental </w:t>
      </w:r>
      <w:r w:rsidR="00E04331" w:rsidRPr="00174F78">
        <w:rPr>
          <w:rFonts w:ascii="Calibri" w:hAnsi="Calibri"/>
          <w:sz w:val="24"/>
          <w:szCs w:val="24"/>
        </w:rPr>
        <w:t>s</w:t>
      </w:r>
      <w:r w:rsidR="00A07B3E" w:rsidRPr="00174F78">
        <w:rPr>
          <w:rFonts w:ascii="Calibri" w:hAnsi="Calibri"/>
          <w:sz w:val="24"/>
          <w:szCs w:val="24"/>
        </w:rPr>
        <w:t xml:space="preserve">tate </w:t>
      </w:r>
      <w:r w:rsidR="00E04331" w:rsidRPr="00174F78">
        <w:rPr>
          <w:rFonts w:ascii="Calibri" w:hAnsi="Calibri"/>
          <w:sz w:val="24"/>
          <w:szCs w:val="24"/>
        </w:rPr>
        <w:t>a</w:t>
      </w:r>
      <w:r w:rsidR="00A07B3E" w:rsidRPr="00174F78">
        <w:rPr>
          <w:rFonts w:ascii="Calibri" w:hAnsi="Calibri"/>
          <w:sz w:val="24"/>
          <w:szCs w:val="24"/>
        </w:rPr>
        <w:t>id/</w:t>
      </w:r>
      <w:r w:rsidR="00E04331" w:rsidRPr="00174F78">
        <w:rPr>
          <w:rFonts w:ascii="Calibri" w:hAnsi="Calibri"/>
          <w:sz w:val="24"/>
          <w:szCs w:val="24"/>
        </w:rPr>
        <w:t>m</w:t>
      </w:r>
      <w:r w:rsidR="00A07B3E" w:rsidRPr="00174F78">
        <w:rPr>
          <w:rFonts w:ascii="Calibri" w:hAnsi="Calibri"/>
          <w:sz w:val="24"/>
          <w:szCs w:val="24"/>
        </w:rPr>
        <w:t xml:space="preserve">odified </w:t>
      </w:r>
      <w:r w:rsidR="00E04331" w:rsidRPr="00174F78">
        <w:rPr>
          <w:rFonts w:ascii="Calibri" w:hAnsi="Calibri"/>
          <w:sz w:val="24"/>
          <w:szCs w:val="24"/>
        </w:rPr>
        <w:t>a</w:t>
      </w:r>
      <w:r w:rsidR="00A07B3E" w:rsidRPr="00174F78">
        <w:rPr>
          <w:rFonts w:ascii="Calibri" w:hAnsi="Calibri"/>
          <w:sz w:val="24"/>
          <w:szCs w:val="24"/>
        </w:rPr>
        <w:t xml:space="preserve">llowable </w:t>
      </w:r>
      <w:r w:rsidR="00E04331" w:rsidRPr="00174F78">
        <w:rPr>
          <w:rFonts w:ascii="Calibri" w:hAnsi="Calibri"/>
          <w:sz w:val="24"/>
          <w:szCs w:val="24"/>
        </w:rPr>
        <w:t>g</w:t>
      </w:r>
      <w:r w:rsidR="00A07B3E" w:rsidRPr="00174F78">
        <w:rPr>
          <w:rFonts w:ascii="Calibri" w:hAnsi="Calibri"/>
          <w:sz w:val="24"/>
          <w:szCs w:val="24"/>
        </w:rPr>
        <w:t>rowth</w:t>
      </w:r>
      <w:r w:rsidR="0069753C">
        <w:rPr>
          <w:rFonts w:ascii="Calibri" w:hAnsi="Calibri"/>
          <w:sz w:val="24"/>
          <w:szCs w:val="24"/>
        </w:rPr>
        <w:t xml:space="preserve"> </w:t>
      </w:r>
      <w:r w:rsidR="001964C2">
        <w:rPr>
          <w:rFonts w:ascii="Calibri" w:hAnsi="Calibri"/>
          <w:sz w:val="24"/>
          <w:szCs w:val="24"/>
        </w:rPr>
        <w:t>for increasing enrollment</w:t>
      </w:r>
    </w:p>
    <w:p w:rsidR="0069753C" w:rsidRDefault="0069753C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d.</w:t>
      </w:r>
      <w:r>
        <w:rPr>
          <w:rFonts w:ascii="Calibri" w:hAnsi="Calibri"/>
          <w:sz w:val="24"/>
          <w:szCs w:val="24"/>
        </w:rPr>
        <w:tab/>
        <w:t xml:space="preserve">Supplemental state aid/modified allowable growth </w:t>
      </w:r>
      <w:r w:rsidR="001964C2">
        <w:rPr>
          <w:rFonts w:ascii="Calibri" w:hAnsi="Calibri"/>
          <w:sz w:val="24"/>
          <w:szCs w:val="24"/>
        </w:rPr>
        <w:t>for open enrollment out</w:t>
      </w:r>
    </w:p>
    <w:p w:rsidR="00746076" w:rsidRPr="00174F78" w:rsidRDefault="0069753C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564BB">
        <w:rPr>
          <w:rFonts w:ascii="Calibri" w:hAnsi="Calibri"/>
          <w:sz w:val="24"/>
          <w:szCs w:val="24"/>
        </w:rPr>
        <w:t>e</w:t>
      </w:r>
      <w:r w:rsidR="002F2FBD" w:rsidRPr="00174F78">
        <w:rPr>
          <w:rFonts w:ascii="Calibri" w:hAnsi="Calibri"/>
          <w:sz w:val="24"/>
          <w:szCs w:val="24"/>
        </w:rPr>
        <w:t>.</w:t>
      </w:r>
      <w:r w:rsidR="00746076" w:rsidRPr="00174F78">
        <w:rPr>
          <w:rFonts w:ascii="Calibri" w:hAnsi="Calibri"/>
          <w:sz w:val="24"/>
          <w:szCs w:val="24"/>
        </w:rPr>
        <w:tab/>
      </w:r>
      <w:r w:rsidR="00E802F5" w:rsidRPr="00174F78">
        <w:rPr>
          <w:rFonts w:ascii="Calibri" w:hAnsi="Calibri"/>
          <w:sz w:val="24"/>
          <w:szCs w:val="24"/>
        </w:rPr>
        <w:t xml:space="preserve">Policy </w:t>
      </w:r>
      <w:r w:rsidR="00EF409E" w:rsidRPr="00174F78">
        <w:rPr>
          <w:rFonts w:ascii="Calibri" w:hAnsi="Calibri"/>
          <w:sz w:val="24"/>
          <w:szCs w:val="24"/>
        </w:rPr>
        <w:t>review</w:t>
      </w:r>
      <w:r w:rsidR="005D7CF4" w:rsidRPr="00174F78">
        <w:rPr>
          <w:rFonts w:ascii="Calibri" w:hAnsi="Calibri"/>
          <w:sz w:val="24"/>
          <w:szCs w:val="24"/>
        </w:rPr>
        <w:t xml:space="preserve"> </w:t>
      </w:r>
      <w:r w:rsidR="002C176F" w:rsidRPr="00174F78">
        <w:rPr>
          <w:rFonts w:ascii="Calibri" w:hAnsi="Calibri"/>
          <w:sz w:val="24"/>
          <w:szCs w:val="24"/>
        </w:rPr>
        <w:t xml:space="preserve"> </w:t>
      </w:r>
    </w:p>
    <w:p w:rsidR="00D90C6B" w:rsidRPr="00174F78" w:rsidRDefault="00255066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D90C6B" w:rsidRPr="00174F78">
        <w:rPr>
          <w:rFonts w:ascii="Calibri" w:hAnsi="Calibri"/>
          <w:sz w:val="24"/>
          <w:szCs w:val="24"/>
        </w:rPr>
        <w:tab/>
      </w:r>
    </w:p>
    <w:p w:rsidR="00A26E34" w:rsidRPr="00174F78" w:rsidRDefault="00E34F22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="005C052C" w:rsidRPr="00174F78">
        <w:rPr>
          <w:rFonts w:ascii="Calibri" w:hAnsi="Calibri"/>
          <w:b/>
          <w:sz w:val="24"/>
          <w:szCs w:val="24"/>
        </w:rPr>
        <w:tab/>
      </w:r>
      <w:r w:rsidR="009564BB">
        <w:rPr>
          <w:rFonts w:ascii="Calibri" w:hAnsi="Calibri"/>
          <w:b/>
          <w:sz w:val="24"/>
          <w:szCs w:val="24"/>
        </w:rPr>
        <w:t>6</w:t>
      </w:r>
      <w:r w:rsidR="00BC3559" w:rsidRPr="00174F78">
        <w:rPr>
          <w:rFonts w:ascii="Calibri" w:hAnsi="Calibri"/>
          <w:b/>
          <w:sz w:val="24"/>
          <w:szCs w:val="24"/>
        </w:rPr>
        <w:t>.</w:t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2D22AB" w:rsidRPr="00174F78">
        <w:rPr>
          <w:rFonts w:ascii="Calibri" w:hAnsi="Calibri"/>
          <w:b/>
          <w:sz w:val="24"/>
          <w:szCs w:val="24"/>
        </w:rPr>
        <w:t>Board comments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BC3559" w:rsidRPr="00174F78" w:rsidRDefault="00BC3559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9564BB">
        <w:rPr>
          <w:rFonts w:ascii="Calibri" w:hAnsi="Calibri"/>
          <w:b/>
          <w:sz w:val="24"/>
          <w:szCs w:val="24"/>
        </w:rPr>
        <w:t>7</w:t>
      </w:r>
      <w:r w:rsidRPr="00174F78">
        <w:rPr>
          <w:rFonts w:ascii="Calibri" w:hAnsi="Calibri"/>
          <w:b/>
          <w:sz w:val="24"/>
          <w:szCs w:val="24"/>
        </w:rPr>
        <w:t>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Celebrations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5E4C15" w:rsidRPr="00174F78" w:rsidRDefault="00DF5000" w:rsidP="00181950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9564BB">
        <w:rPr>
          <w:rFonts w:ascii="Calibri" w:hAnsi="Calibri"/>
          <w:b/>
          <w:sz w:val="24"/>
          <w:szCs w:val="24"/>
        </w:rPr>
        <w:t>8</w:t>
      </w:r>
      <w:r w:rsidR="005E4C15" w:rsidRPr="00174F78">
        <w:rPr>
          <w:rFonts w:ascii="Calibri" w:hAnsi="Calibri"/>
          <w:b/>
          <w:sz w:val="24"/>
          <w:szCs w:val="24"/>
        </w:rPr>
        <w:t>.</w:t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270EC2" w:rsidRPr="00174F78">
        <w:rPr>
          <w:rFonts w:ascii="Calibri" w:hAnsi="Calibri"/>
          <w:b/>
          <w:sz w:val="24"/>
          <w:szCs w:val="24"/>
        </w:rPr>
        <w:t>Adjournment</w:t>
      </w:r>
    </w:p>
    <w:p w:rsidR="00FD5B25" w:rsidRPr="00174F78" w:rsidRDefault="00FD5B25" w:rsidP="00181950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</w:p>
    <w:p w:rsidR="003A6F2A" w:rsidRPr="00174F78" w:rsidRDefault="00A26E34" w:rsidP="00181950">
      <w:pPr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</w:p>
    <w:p w:rsidR="00712BE7" w:rsidRPr="00E540CD" w:rsidRDefault="00B90387" w:rsidP="00C80717">
      <w:pPr>
        <w:tabs>
          <w:tab w:val="left" w:pos="4950"/>
        </w:tabs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 xml:space="preserve">  </w:t>
      </w:r>
      <w:r w:rsidR="000344B6" w:rsidRPr="00E540CD">
        <w:rPr>
          <w:rFonts w:ascii="Calibri" w:hAnsi="Calibri"/>
          <w:sz w:val="24"/>
          <w:szCs w:val="24"/>
        </w:rPr>
        <w:t xml:space="preserve">          </w:t>
      </w:r>
      <w:r w:rsidR="00A26E92" w:rsidRPr="00E540CD">
        <w:rPr>
          <w:rFonts w:ascii="Calibri" w:hAnsi="Calibri"/>
          <w:sz w:val="24"/>
          <w:szCs w:val="24"/>
        </w:rPr>
        <w:t xml:space="preserve"> </w:t>
      </w:r>
      <w:r w:rsidR="00F65EE8" w:rsidRPr="00E540CD">
        <w:rPr>
          <w:rFonts w:ascii="Calibri" w:hAnsi="Calibri"/>
          <w:sz w:val="24"/>
          <w:szCs w:val="24"/>
        </w:rPr>
        <w:t xml:space="preserve">                 </w:t>
      </w:r>
    </w:p>
    <w:p w:rsidR="00AB3BC5" w:rsidRDefault="00AB3BC5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0637B" w:rsidRPr="00C0637B" w:rsidRDefault="00AD6424" w:rsidP="00E95187">
      <w:p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</w:p>
    <w:p w:rsidR="001E3446" w:rsidRDefault="00C0637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</w:t>
      </w:r>
    </w:p>
    <w:p w:rsidR="00E34F22" w:rsidRDefault="001E3446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</w:t>
      </w:r>
    </w:p>
    <w:p w:rsidR="00E34F22" w:rsidRDefault="00E34F22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564BB" w:rsidRDefault="0095336D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</w:t>
      </w:r>
    </w:p>
    <w:p w:rsidR="009564BB" w:rsidRDefault="009564B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564BB" w:rsidRDefault="009564B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564BB" w:rsidRDefault="009564B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564BB" w:rsidRDefault="009564B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C2066" w:rsidRPr="00261544" w:rsidRDefault="009564B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</w:t>
      </w:r>
      <w:r w:rsidR="00E742A7">
        <w:rPr>
          <w:rFonts w:ascii="Calibri" w:hAnsi="Calibri"/>
          <w:b/>
          <w:sz w:val="24"/>
          <w:szCs w:val="24"/>
          <w:u w:val="single"/>
        </w:rPr>
        <w:t>R</w:t>
      </w:r>
      <w:r w:rsidR="009C2066">
        <w:rPr>
          <w:rFonts w:ascii="Calibri" w:hAnsi="Calibri"/>
          <w:b/>
          <w:sz w:val="24"/>
          <w:szCs w:val="24"/>
          <w:u w:val="single"/>
        </w:rPr>
        <w:t>eports</w:t>
      </w:r>
    </w:p>
    <w:p w:rsidR="0082042B" w:rsidRPr="0084051F" w:rsidRDefault="009E505C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Principal</w:t>
      </w:r>
    </w:p>
    <w:p w:rsidR="0084051F" w:rsidRDefault="00391115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will </w:t>
      </w:r>
      <w:r w:rsidR="00CB6A20">
        <w:rPr>
          <w:rFonts w:ascii="Calibri" w:hAnsi="Calibri"/>
          <w:sz w:val="24"/>
          <w:szCs w:val="24"/>
        </w:rPr>
        <w:t>be shared at the meeting and emailed.</w:t>
      </w:r>
    </w:p>
    <w:p w:rsidR="00A97465" w:rsidRPr="00A97465" w:rsidRDefault="00A97465" w:rsidP="00A9746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84051F" w:rsidRPr="0084051F" w:rsidRDefault="0084051F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Superintendent</w:t>
      </w:r>
      <w:r w:rsidR="002872CD">
        <w:rPr>
          <w:rFonts w:ascii="Calibri" w:hAnsi="Calibri"/>
          <w:b/>
          <w:sz w:val="24"/>
          <w:szCs w:val="24"/>
        </w:rPr>
        <w:t xml:space="preserve"> – enclosed:</w:t>
      </w:r>
    </w:p>
    <w:p w:rsidR="00DB4750" w:rsidRPr="009564BB" w:rsidRDefault="009564BB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 am attending the school board convention Wednesday, November 16.  Let me know if you want to ride along.</w:t>
      </w:r>
    </w:p>
    <w:p w:rsidR="009564BB" w:rsidRPr="00DD342C" w:rsidRDefault="009564BB" w:rsidP="009564B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>
        <w:rPr>
          <w:rFonts w:ascii="Calibri" w:hAnsi="Calibri"/>
          <w:sz w:val="24"/>
          <w:szCs w:val="24"/>
        </w:rPr>
        <w:t xml:space="preserve"> is a summary of the Rural School Advocates of Iowa four highest legislative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priorities.</w:t>
      </w:r>
    </w:p>
    <w:p w:rsidR="00DD342C" w:rsidRPr="009564BB" w:rsidRDefault="00DD342C" w:rsidP="009564B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>
        <w:rPr>
          <w:rFonts w:ascii="Calibri" w:hAnsi="Calibri"/>
          <w:sz w:val="24"/>
          <w:szCs w:val="24"/>
        </w:rPr>
        <w:t xml:space="preserve"> is an article that describes Davenport’s challenge to the inequity in cost per pupil funding.  Davenport is an Urban 8 school </w:t>
      </w:r>
      <w:proofErr w:type="gramStart"/>
      <w:r>
        <w:rPr>
          <w:rFonts w:ascii="Calibri" w:hAnsi="Calibri"/>
          <w:sz w:val="24"/>
          <w:szCs w:val="24"/>
        </w:rPr>
        <w:t>district,</w:t>
      </w:r>
      <w:proofErr w:type="gramEnd"/>
      <w:r>
        <w:rPr>
          <w:rFonts w:ascii="Calibri" w:hAnsi="Calibri"/>
          <w:sz w:val="24"/>
          <w:szCs w:val="24"/>
        </w:rPr>
        <w:t xml:space="preserve"> however they belong to Rural School Advocates of Iowa.</w:t>
      </w:r>
    </w:p>
    <w:p w:rsidR="00275B91" w:rsidRPr="00275B91" w:rsidRDefault="00275B91" w:rsidP="00275B9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A7FAF" w:rsidRDefault="0084051F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2A7FAF">
        <w:rPr>
          <w:rFonts w:ascii="Calibri" w:hAnsi="Calibri"/>
          <w:b/>
          <w:sz w:val="24"/>
          <w:szCs w:val="24"/>
        </w:rPr>
        <w:t>aintenance/Transportation Director</w:t>
      </w:r>
    </w:p>
    <w:p w:rsidR="000F6CAB" w:rsidRPr="002872CD" w:rsidRDefault="00901FDB" w:rsidP="002872CD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Information will be shared on locker room shower facility updates.</w:t>
      </w:r>
      <w:r w:rsidR="00261544">
        <w:rPr>
          <w:rFonts w:ascii="Calibri" w:hAnsi="Calibri"/>
          <w:sz w:val="24"/>
          <w:szCs w:val="24"/>
        </w:rPr>
        <w:t xml:space="preserve"> </w:t>
      </w:r>
      <w:r w:rsidR="001E3446">
        <w:rPr>
          <w:rFonts w:ascii="Calibri" w:hAnsi="Calibri"/>
          <w:sz w:val="24"/>
          <w:szCs w:val="24"/>
        </w:rPr>
        <w:t xml:space="preserve">  </w:t>
      </w:r>
    </w:p>
    <w:p w:rsidR="0066746A" w:rsidRDefault="0066746A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</w:p>
    <w:p w:rsidR="0066746A" w:rsidRDefault="0066746A" w:rsidP="0066746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Discussion</w:t>
      </w:r>
      <w:r w:rsidR="009D0216">
        <w:rPr>
          <w:rFonts w:ascii="Calibri" w:hAnsi="Calibri"/>
          <w:b/>
          <w:sz w:val="24"/>
          <w:szCs w:val="24"/>
          <w:u w:val="single"/>
        </w:rPr>
        <w:t>/action</w:t>
      </w:r>
    </w:p>
    <w:p w:rsidR="00261544" w:rsidRDefault="00261544" w:rsidP="002872CD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9D0216">
        <w:rPr>
          <w:rFonts w:ascii="Calibri" w:hAnsi="Calibri"/>
          <w:b/>
          <w:sz w:val="24"/>
          <w:szCs w:val="24"/>
        </w:rPr>
        <w:t>Athletic sharing</w:t>
      </w:r>
    </w:p>
    <w:p w:rsidR="00261544" w:rsidRPr="00E114B4" w:rsidRDefault="009D0216" w:rsidP="00E114B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Discussion, consideration, and possible action on sharing JH </w:t>
      </w:r>
      <w:r w:rsidR="000E37DB">
        <w:rPr>
          <w:rFonts w:ascii="Calibri" w:hAnsi="Calibri"/>
          <w:sz w:val="24"/>
          <w:szCs w:val="24"/>
        </w:rPr>
        <w:t xml:space="preserve">Boys </w:t>
      </w:r>
      <w:r>
        <w:rPr>
          <w:rFonts w:ascii="Calibri" w:hAnsi="Calibri"/>
          <w:sz w:val="24"/>
          <w:szCs w:val="24"/>
        </w:rPr>
        <w:t>Track with Clarinda</w:t>
      </w:r>
      <w:r w:rsidR="00E114B4">
        <w:rPr>
          <w:rFonts w:ascii="Calibri" w:hAnsi="Calibri"/>
          <w:sz w:val="24"/>
          <w:szCs w:val="24"/>
        </w:rPr>
        <w:t xml:space="preserve"> and offering a JH Boys Track program at South Page</w:t>
      </w:r>
      <w:r w:rsidRPr="00E114B4">
        <w:rPr>
          <w:rFonts w:ascii="Calibri" w:hAnsi="Calibri"/>
          <w:sz w:val="24"/>
          <w:szCs w:val="24"/>
        </w:rPr>
        <w:t xml:space="preserve"> for the </w:t>
      </w:r>
      <w:proofErr w:type="gramStart"/>
      <w:r w:rsidRPr="00E114B4">
        <w:rPr>
          <w:rFonts w:ascii="Calibri" w:hAnsi="Calibri"/>
          <w:sz w:val="24"/>
          <w:szCs w:val="24"/>
        </w:rPr>
        <w:t>Spring</w:t>
      </w:r>
      <w:proofErr w:type="gramEnd"/>
      <w:r w:rsidRPr="00E114B4">
        <w:rPr>
          <w:rFonts w:ascii="Calibri" w:hAnsi="Calibri"/>
          <w:sz w:val="24"/>
          <w:szCs w:val="24"/>
        </w:rPr>
        <w:t xml:space="preserve"> 2017.</w:t>
      </w:r>
    </w:p>
    <w:p w:rsidR="009D0216" w:rsidRPr="009D0216" w:rsidRDefault="009D0216" w:rsidP="009D0216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D31A1" w:rsidRDefault="002D31A1" w:rsidP="002D31A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D0216">
        <w:rPr>
          <w:rFonts w:ascii="Calibri" w:hAnsi="Calibri"/>
          <w:b/>
          <w:sz w:val="24"/>
          <w:szCs w:val="24"/>
        </w:rPr>
        <w:t>Open enrollment out past deadline</w:t>
      </w:r>
    </w:p>
    <w:p w:rsidR="000B3DB1" w:rsidRDefault="000E37DB" w:rsidP="000B3DB1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Applications enclosed.</w:t>
      </w:r>
    </w:p>
    <w:p w:rsidR="000E37DB" w:rsidRPr="000E37DB" w:rsidRDefault="000E37DB" w:rsidP="000B3DB1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It has been practice for the Board to deny applications past deadline and I recommend you do so in this situation.</w:t>
      </w:r>
    </w:p>
    <w:p w:rsidR="000E37DB" w:rsidRPr="00DD342C" w:rsidRDefault="000E37DB" w:rsidP="000B3DB1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 w:rsidRPr="00DD342C">
        <w:rPr>
          <w:rFonts w:ascii="Calibri" w:hAnsi="Calibri"/>
          <w:b/>
          <w:sz w:val="24"/>
          <w:szCs w:val="24"/>
        </w:rPr>
        <w:t>Motion needed to deny or approve.</w:t>
      </w:r>
    </w:p>
    <w:p w:rsidR="00E41892" w:rsidRDefault="00E41892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E41892" w:rsidRPr="000E37DB" w:rsidRDefault="00E41892" w:rsidP="005544C8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E37DB">
        <w:rPr>
          <w:rFonts w:ascii="Calibri" w:hAnsi="Calibri"/>
          <w:b/>
          <w:sz w:val="24"/>
          <w:szCs w:val="24"/>
        </w:rPr>
        <w:t>Supplemental state aid/modified allowable growth for increasing enrollment</w:t>
      </w:r>
    </w:p>
    <w:p w:rsidR="000E37DB" w:rsidRPr="000E37DB" w:rsidRDefault="00E41892" w:rsidP="000E37DB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Information enclosed.  </w:t>
      </w:r>
    </w:p>
    <w:p w:rsidR="000E37DB" w:rsidRDefault="000E37DB" w:rsidP="000E37DB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if the Board so chooses</w:t>
      </w:r>
      <w:r>
        <w:rPr>
          <w:rFonts w:ascii="Calibri" w:hAnsi="Calibri"/>
          <w:sz w:val="24"/>
          <w:szCs w:val="24"/>
        </w:rPr>
        <w:t xml:space="preserve"> to ask the School Budget Review Committee for </w:t>
      </w:r>
    </w:p>
    <w:p w:rsidR="000E37DB" w:rsidRDefault="000E37DB" w:rsidP="000E37DB">
      <w:pPr>
        <w:pStyle w:val="ListParagraph"/>
        <w:tabs>
          <w:tab w:val="left" w:pos="630"/>
        </w:tabs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$71,841.90 of supplemental state aid/modified allowable growth for increased enrollment for the 2016 – 17 school </w:t>
      </w:r>
      <w:proofErr w:type="gramStart"/>
      <w:r>
        <w:rPr>
          <w:rFonts w:ascii="Calibri" w:hAnsi="Calibri"/>
          <w:sz w:val="24"/>
          <w:szCs w:val="24"/>
        </w:rPr>
        <w:t>year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0E37DB" w:rsidRDefault="000E37DB" w:rsidP="000E37DB">
      <w:pPr>
        <w:pStyle w:val="ListParagraph"/>
        <w:tabs>
          <w:tab w:val="left" w:pos="630"/>
        </w:tabs>
        <w:ind w:left="2880"/>
        <w:rPr>
          <w:rFonts w:ascii="Calibri" w:hAnsi="Calibri"/>
          <w:sz w:val="24"/>
          <w:szCs w:val="24"/>
        </w:rPr>
      </w:pPr>
    </w:p>
    <w:p w:rsidR="000E37DB" w:rsidRDefault="000E37DB" w:rsidP="000E37DB">
      <w:pPr>
        <w:pStyle w:val="ListParagraph"/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Supplemental state aid/modified allowable growth for open enrollment out</w:t>
      </w:r>
    </w:p>
    <w:p w:rsidR="00436D58" w:rsidRPr="000E37DB" w:rsidRDefault="000E37DB" w:rsidP="000E37DB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 w:rsidRPr="000E37DB">
        <w:rPr>
          <w:rFonts w:ascii="Calibri" w:hAnsi="Calibri"/>
          <w:b/>
          <w:sz w:val="24"/>
          <w:szCs w:val="24"/>
        </w:rPr>
        <w:t>Information enclosed.</w:t>
      </w:r>
    </w:p>
    <w:p w:rsidR="000E37DB" w:rsidRPr="000E37DB" w:rsidRDefault="000E37DB" w:rsidP="000E37DB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 w:rsidRPr="000E37DB">
        <w:rPr>
          <w:rFonts w:ascii="Calibri" w:hAnsi="Calibri"/>
          <w:b/>
          <w:sz w:val="24"/>
          <w:szCs w:val="24"/>
        </w:rPr>
        <w:t>Motion if the Board so chooses to ask the School</w:t>
      </w:r>
      <w:r>
        <w:rPr>
          <w:rFonts w:ascii="Calibri" w:hAnsi="Calibri"/>
          <w:b/>
          <w:sz w:val="24"/>
          <w:szCs w:val="24"/>
        </w:rPr>
        <w:t xml:space="preserve"> Budget Review Committee </w:t>
      </w:r>
      <w:r>
        <w:rPr>
          <w:rFonts w:ascii="Calibri" w:hAnsi="Calibri"/>
          <w:sz w:val="24"/>
          <w:szCs w:val="24"/>
        </w:rPr>
        <w:t>for $13,536.60 of supplemental state aid/modified allowable growth for open enrolled students on the 2016 certified enrollment but not on the 2015 certified enrollment.</w:t>
      </w:r>
    </w:p>
    <w:p w:rsidR="000E37DB" w:rsidRDefault="001964C2" w:rsidP="000E37DB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The total amount</w:t>
      </w:r>
      <w:r w:rsidR="00DD342C">
        <w:rPr>
          <w:rFonts w:ascii="Calibri" w:hAnsi="Calibri"/>
          <w:sz w:val="24"/>
          <w:szCs w:val="24"/>
        </w:rPr>
        <w:t xml:space="preserve"> for both requests</w:t>
      </w:r>
      <w:r>
        <w:rPr>
          <w:rFonts w:ascii="Calibri" w:hAnsi="Calibri"/>
          <w:sz w:val="24"/>
          <w:szCs w:val="24"/>
        </w:rPr>
        <w:t xml:space="preserve"> is $85,378.50 and if reflected on line 18, FY 2017 of the unspent authorized budget worksheet.  </w:t>
      </w:r>
      <w:r>
        <w:rPr>
          <w:rFonts w:ascii="Calibri" w:hAnsi="Calibri"/>
          <w:b/>
          <w:sz w:val="24"/>
          <w:szCs w:val="24"/>
        </w:rPr>
        <w:t>Enclosed</w:t>
      </w:r>
    </w:p>
    <w:p w:rsidR="001964C2" w:rsidRDefault="001964C2" w:rsidP="001964C2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1964C2" w:rsidRDefault="001964C2" w:rsidP="001964C2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Policy review</w:t>
      </w:r>
    </w:p>
    <w:p w:rsidR="001964C2" w:rsidRPr="001964C2" w:rsidRDefault="001964C2" w:rsidP="001964C2">
      <w:pPr>
        <w:pStyle w:val="ListParagraph"/>
        <w:numPr>
          <w:ilvl w:val="0"/>
          <w:numId w:val="3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r>
        <w:rPr>
          <w:rFonts w:ascii="Calibri" w:hAnsi="Calibri"/>
          <w:sz w:val="24"/>
          <w:szCs w:val="24"/>
        </w:rPr>
        <w:t>is the 300 policy section for Board review.</w:t>
      </w:r>
    </w:p>
    <w:p w:rsidR="001964C2" w:rsidRPr="001964C2" w:rsidRDefault="001964C2" w:rsidP="001964C2">
      <w:pPr>
        <w:pStyle w:val="ListParagraph"/>
        <w:numPr>
          <w:ilvl w:val="0"/>
          <w:numId w:val="3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to approve if the Board so chooses.</w:t>
      </w:r>
    </w:p>
    <w:p w:rsidR="000E37DB" w:rsidRPr="000E37DB" w:rsidRDefault="000E37DB" w:rsidP="000E37DB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 w:rsidRPr="000E37DB">
        <w:rPr>
          <w:rFonts w:ascii="Calibri" w:hAnsi="Calibri"/>
          <w:sz w:val="24"/>
          <w:szCs w:val="24"/>
        </w:rPr>
        <w:t xml:space="preserve"> </w:t>
      </w:r>
      <w:r w:rsidRPr="000E37DB">
        <w:rPr>
          <w:rFonts w:ascii="Calibri" w:hAnsi="Calibri"/>
          <w:b/>
          <w:sz w:val="24"/>
          <w:szCs w:val="24"/>
        </w:rPr>
        <w:t xml:space="preserve"> </w:t>
      </w:r>
    </w:p>
    <w:p w:rsidR="001C226B" w:rsidRDefault="005544C8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 w:rsidRPr="005544C8">
        <w:rPr>
          <w:rFonts w:ascii="Calibri" w:hAnsi="Calibri"/>
          <w:sz w:val="24"/>
          <w:szCs w:val="24"/>
        </w:rPr>
        <w:t xml:space="preserve"> </w:t>
      </w:r>
      <w:r w:rsidR="00AD7FB2">
        <w:rPr>
          <w:rFonts w:ascii="Calibri" w:hAnsi="Calibri"/>
          <w:b/>
          <w:sz w:val="24"/>
          <w:szCs w:val="24"/>
        </w:rPr>
        <w:tab/>
      </w:r>
      <w:r w:rsidR="00AD7FB2">
        <w:rPr>
          <w:rFonts w:ascii="Calibri" w:hAnsi="Calibri"/>
          <w:b/>
          <w:sz w:val="24"/>
          <w:szCs w:val="24"/>
        </w:rPr>
        <w:tab/>
      </w:r>
      <w:r w:rsidR="00AD7FB2">
        <w:rPr>
          <w:rFonts w:ascii="Calibri" w:hAnsi="Calibri"/>
          <w:b/>
          <w:sz w:val="24"/>
          <w:szCs w:val="24"/>
        </w:rPr>
        <w:tab/>
      </w:r>
      <w:r w:rsidR="00F7577A">
        <w:rPr>
          <w:rFonts w:ascii="Calibri" w:hAnsi="Calibri"/>
          <w:b/>
          <w:sz w:val="24"/>
          <w:szCs w:val="24"/>
          <w:u w:val="single"/>
        </w:rPr>
        <w:t>B</w:t>
      </w:r>
      <w:r w:rsidR="001C226B">
        <w:rPr>
          <w:rFonts w:ascii="Calibri" w:hAnsi="Calibri"/>
          <w:b/>
          <w:sz w:val="24"/>
          <w:szCs w:val="24"/>
          <w:u w:val="single"/>
        </w:rPr>
        <w:t>oard Comments</w:t>
      </w:r>
    </w:p>
    <w:p w:rsidR="001C226B" w:rsidRDefault="001C226B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8F4F0F">
        <w:rPr>
          <w:rFonts w:ascii="Calibri" w:hAnsi="Calibri"/>
          <w:sz w:val="24"/>
          <w:szCs w:val="24"/>
        </w:rPr>
        <w:tab/>
      </w:r>
      <w:r w:rsidRPr="001C226B">
        <w:rPr>
          <w:rFonts w:ascii="Calibri" w:hAnsi="Calibri"/>
          <w:b/>
          <w:sz w:val="24"/>
          <w:szCs w:val="24"/>
          <w:u w:val="single"/>
        </w:rPr>
        <w:t>Celebrations</w:t>
      </w:r>
    </w:p>
    <w:p w:rsidR="00FE3C14" w:rsidRPr="00FE3C14" w:rsidRDefault="009A34C3" w:rsidP="00F7577A">
      <w:pPr>
        <w:tabs>
          <w:tab w:val="left" w:pos="1260"/>
        </w:tabs>
        <w:ind w:right="-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C226B" w:rsidRPr="001C226B">
        <w:rPr>
          <w:rFonts w:ascii="Calibri" w:hAnsi="Calibri"/>
          <w:b/>
          <w:sz w:val="24"/>
          <w:szCs w:val="24"/>
          <w:u w:val="single"/>
        </w:rPr>
        <w:t>Adjournment</w:t>
      </w:r>
      <w:r w:rsidR="004B27C5">
        <w:rPr>
          <w:rFonts w:ascii="Calibri" w:hAnsi="Calibri"/>
          <w:sz w:val="24"/>
          <w:szCs w:val="24"/>
        </w:rPr>
        <w:tab/>
      </w:r>
      <w:r w:rsidR="00AF3E55">
        <w:rPr>
          <w:rFonts w:ascii="Calibri" w:hAnsi="Calibri"/>
          <w:sz w:val="24"/>
          <w:szCs w:val="24"/>
        </w:rPr>
        <w:tab/>
      </w:r>
      <w:r w:rsidR="007B7557">
        <w:rPr>
          <w:rFonts w:ascii="Calibri" w:hAnsi="Calibri"/>
          <w:sz w:val="24"/>
          <w:szCs w:val="24"/>
        </w:rPr>
        <w:t xml:space="preserve"> </w:t>
      </w:r>
    </w:p>
    <w:sectPr w:rsidR="00FE3C14" w:rsidRPr="00FE3C14" w:rsidSect="000C43CD">
      <w:headerReference w:type="default" r:id="rId12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EA" w:rsidRDefault="00F410EA">
      <w:r>
        <w:separator/>
      </w:r>
    </w:p>
  </w:endnote>
  <w:endnote w:type="continuationSeparator" w:id="0">
    <w:p w:rsidR="00F410EA" w:rsidRDefault="00F4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EA" w:rsidRDefault="00F410EA">
      <w:r>
        <w:separator/>
      </w:r>
    </w:p>
  </w:footnote>
  <w:footnote w:type="continuationSeparator" w:id="0">
    <w:p w:rsidR="00F410EA" w:rsidRDefault="00F4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A" w:rsidRDefault="005C7D8E">
    <w:pPr>
      <w:pStyle w:val="Header"/>
      <w:jc w:val="center"/>
      <w:rPr>
        <w:rFonts w:ascii="Book Antiqua" w:hAnsi="Book Antiqua"/>
        <w:sz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>
      <w:rPr>
        <w:rFonts w:ascii="Book Antiqua" w:hAnsi="Book Antiqua"/>
        <w:sz w:val="32"/>
      </w:rPr>
      <w:t>South Page Community School District</w:t>
    </w:r>
  </w:p>
  <w:p w:rsidR="00AF163A" w:rsidRDefault="00AF163A">
    <w:pPr>
      <w:pStyle w:val="Head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Blanchard-</w:t>
    </w:r>
    <w:proofErr w:type="spellStart"/>
    <w:r>
      <w:rPr>
        <w:rFonts w:ascii="Book Antiqua" w:hAnsi="Book Antiqua"/>
        <w:sz w:val="18"/>
      </w:rPr>
      <w:t>Braddyville</w:t>
    </w:r>
    <w:proofErr w:type="spellEnd"/>
    <w:r>
      <w:rPr>
        <w:rFonts w:ascii="Book Antiqua" w:hAnsi="Book Antiqua"/>
        <w:sz w:val="18"/>
      </w:rPr>
      <w:t>-College Springs-Coin-</w:t>
    </w:r>
    <w:proofErr w:type="spellStart"/>
    <w:r>
      <w:rPr>
        <w:rFonts w:ascii="Book Antiqua" w:hAnsi="Book Antiqua"/>
        <w:sz w:val="18"/>
      </w:rPr>
      <w:t>Shambaugh</w:t>
    </w:r>
    <w:proofErr w:type="spellEnd"/>
  </w:p>
  <w:p w:rsidR="00AF163A" w:rsidRDefault="00AF163A">
    <w:pPr>
      <w:pStyle w:val="Head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18"/>
          </w:rPr>
          <w:t>Box 98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18"/>
          </w:rPr>
          <w:t>College Springs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18"/>
          </w:rPr>
          <w:t>Iowa</w:t>
        </w:r>
      </w:smartTag>
      <w:r>
        <w:rPr>
          <w:rFonts w:ascii="Book Antiqua" w:hAnsi="Book Antiqua"/>
          <w:sz w:val="18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18"/>
          </w:rPr>
          <w:t>51637</w:t>
        </w:r>
      </w:smartTag>
    </w:smartTag>
  </w:p>
  <w:p w:rsidR="00AF163A" w:rsidRDefault="00AF163A">
    <w:pPr>
      <w:pStyle w:val="Header"/>
      <w:jc w:val="center"/>
      <w:rPr>
        <w:sz w:val="18"/>
      </w:rPr>
    </w:pPr>
    <w:r>
      <w:rPr>
        <w:sz w:val="18"/>
      </w:rPr>
      <w:t>712-582-3211</w:t>
    </w:r>
  </w:p>
  <w:p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C1147E"/>
    <w:multiLevelType w:val="hybridMultilevel"/>
    <w:tmpl w:val="363ABA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D67C39"/>
    <w:multiLevelType w:val="hybridMultilevel"/>
    <w:tmpl w:val="CA8A8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3A51F8"/>
    <w:multiLevelType w:val="hybridMultilevel"/>
    <w:tmpl w:val="C22E01C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CB064F7"/>
    <w:multiLevelType w:val="hybridMultilevel"/>
    <w:tmpl w:val="24D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366301"/>
    <w:multiLevelType w:val="hybridMultilevel"/>
    <w:tmpl w:val="DE6ED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EA90CFE"/>
    <w:multiLevelType w:val="hybridMultilevel"/>
    <w:tmpl w:val="2F3A5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9">
    <w:nsid w:val="11673F84"/>
    <w:multiLevelType w:val="hybridMultilevel"/>
    <w:tmpl w:val="BA26BE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8C32FD8"/>
    <w:multiLevelType w:val="hybridMultilevel"/>
    <w:tmpl w:val="43C653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025693F"/>
    <w:multiLevelType w:val="hybridMultilevel"/>
    <w:tmpl w:val="BB961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14A440A"/>
    <w:multiLevelType w:val="hybridMultilevel"/>
    <w:tmpl w:val="F36AF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E327B4"/>
    <w:multiLevelType w:val="hybridMultilevel"/>
    <w:tmpl w:val="D09EEE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A082789"/>
    <w:multiLevelType w:val="hybridMultilevel"/>
    <w:tmpl w:val="D4EAC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90F2842"/>
    <w:multiLevelType w:val="hybridMultilevel"/>
    <w:tmpl w:val="E19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1A2AE1"/>
    <w:multiLevelType w:val="hybridMultilevel"/>
    <w:tmpl w:val="7FA8C0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330A6D"/>
    <w:multiLevelType w:val="hybridMultilevel"/>
    <w:tmpl w:val="41608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66E015E"/>
    <w:multiLevelType w:val="hybridMultilevel"/>
    <w:tmpl w:val="79B6B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D1069FF"/>
    <w:multiLevelType w:val="hybridMultilevel"/>
    <w:tmpl w:val="6134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F021B88"/>
    <w:multiLevelType w:val="hybridMultilevel"/>
    <w:tmpl w:val="B8BED9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1111A61"/>
    <w:multiLevelType w:val="hybridMultilevel"/>
    <w:tmpl w:val="878C7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34B720F"/>
    <w:multiLevelType w:val="hybridMultilevel"/>
    <w:tmpl w:val="F0AEC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89C64B5"/>
    <w:multiLevelType w:val="hybridMultilevel"/>
    <w:tmpl w:val="A6360DA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CB65851"/>
    <w:multiLevelType w:val="hybridMultilevel"/>
    <w:tmpl w:val="AA3C496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ECD74EB"/>
    <w:multiLevelType w:val="hybridMultilevel"/>
    <w:tmpl w:val="74BCBDF4"/>
    <w:lvl w:ilvl="0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9">
    <w:nsid w:val="6ED820A1"/>
    <w:multiLevelType w:val="hybridMultilevel"/>
    <w:tmpl w:val="0608E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F846F76"/>
    <w:multiLevelType w:val="hybridMultilevel"/>
    <w:tmpl w:val="A8A2E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4234560"/>
    <w:multiLevelType w:val="hybridMultilevel"/>
    <w:tmpl w:val="7FD45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C1511B1"/>
    <w:multiLevelType w:val="hybridMultilevel"/>
    <w:tmpl w:val="B4FA734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3">
    <w:nsid w:val="7D086028"/>
    <w:multiLevelType w:val="hybridMultilevel"/>
    <w:tmpl w:val="53B24C6E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7"/>
  </w:num>
  <w:num w:numId="5">
    <w:abstractNumId w:val="14"/>
  </w:num>
  <w:num w:numId="6">
    <w:abstractNumId w:val="8"/>
  </w:num>
  <w:num w:numId="7">
    <w:abstractNumId w:val="21"/>
  </w:num>
  <w:num w:numId="8">
    <w:abstractNumId w:val="20"/>
  </w:num>
  <w:num w:numId="9">
    <w:abstractNumId w:val="11"/>
  </w:num>
  <w:num w:numId="10">
    <w:abstractNumId w:val="29"/>
  </w:num>
  <w:num w:numId="11">
    <w:abstractNumId w:val="33"/>
  </w:num>
  <w:num w:numId="12">
    <w:abstractNumId w:val="16"/>
  </w:num>
  <w:num w:numId="13">
    <w:abstractNumId w:val="30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25"/>
  </w:num>
  <w:num w:numId="21">
    <w:abstractNumId w:val="28"/>
  </w:num>
  <w:num w:numId="22">
    <w:abstractNumId w:val="22"/>
  </w:num>
  <w:num w:numId="23">
    <w:abstractNumId w:val="31"/>
  </w:num>
  <w:num w:numId="24">
    <w:abstractNumId w:val="12"/>
  </w:num>
  <w:num w:numId="25">
    <w:abstractNumId w:val="1"/>
  </w:num>
  <w:num w:numId="26">
    <w:abstractNumId w:val="10"/>
  </w:num>
  <w:num w:numId="27">
    <w:abstractNumId w:val="13"/>
  </w:num>
  <w:num w:numId="28">
    <w:abstractNumId w:val="4"/>
  </w:num>
  <w:num w:numId="29">
    <w:abstractNumId w:val="26"/>
  </w:num>
  <w:num w:numId="30">
    <w:abstractNumId w:val="27"/>
  </w:num>
  <w:num w:numId="31">
    <w:abstractNumId w:val="24"/>
  </w:num>
  <w:num w:numId="32">
    <w:abstractNumId w:val="9"/>
  </w:num>
  <w:num w:numId="33">
    <w:abstractNumId w:val="32"/>
  </w:num>
  <w:num w:numId="34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LU0N7YwMzewMDcwNjdV0lEKTi0uzszPAykwsqgFAJp9dC0tAAAA"/>
  </w:docVars>
  <w:rsids>
    <w:rsidRoot w:val="00CE7E92"/>
    <w:rsid w:val="00000C6E"/>
    <w:rsid w:val="00000E37"/>
    <w:rsid w:val="000012A7"/>
    <w:rsid w:val="00001E40"/>
    <w:rsid w:val="00002727"/>
    <w:rsid w:val="00007BB3"/>
    <w:rsid w:val="000109AA"/>
    <w:rsid w:val="000126B0"/>
    <w:rsid w:val="00013B7C"/>
    <w:rsid w:val="000146FB"/>
    <w:rsid w:val="00014958"/>
    <w:rsid w:val="00014CA1"/>
    <w:rsid w:val="00015878"/>
    <w:rsid w:val="000159C1"/>
    <w:rsid w:val="000174C0"/>
    <w:rsid w:val="00020427"/>
    <w:rsid w:val="00020609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051"/>
    <w:rsid w:val="0006072F"/>
    <w:rsid w:val="000612FE"/>
    <w:rsid w:val="00063DA4"/>
    <w:rsid w:val="00064207"/>
    <w:rsid w:val="0006494F"/>
    <w:rsid w:val="0006608C"/>
    <w:rsid w:val="00067DB8"/>
    <w:rsid w:val="00070C97"/>
    <w:rsid w:val="00072082"/>
    <w:rsid w:val="00073792"/>
    <w:rsid w:val="00074C5F"/>
    <w:rsid w:val="00077ABC"/>
    <w:rsid w:val="0008217F"/>
    <w:rsid w:val="00083211"/>
    <w:rsid w:val="000834AC"/>
    <w:rsid w:val="00085ED4"/>
    <w:rsid w:val="00086BC8"/>
    <w:rsid w:val="00087441"/>
    <w:rsid w:val="0008787C"/>
    <w:rsid w:val="00087F64"/>
    <w:rsid w:val="00090168"/>
    <w:rsid w:val="0009151F"/>
    <w:rsid w:val="0009277B"/>
    <w:rsid w:val="00092BF4"/>
    <w:rsid w:val="00093303"/>
    <w:rsid w:val="00094358"/>
    <w:rsid w:val="00097D9E"/>
    <w:rsid w:val="000A1B05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3DB1"/>
    <w:rsid w:val="000B4CB4"/>
    <w:rsid w:val="000B5319"/>
    <w:rsid w:val="000B53A3"/>
    <w:rsid w:val="000B5452"/>
    <w:rsid w:val="000B66E7"/>
    <w:rsid w:val="000C1A82"/>
    <w:rsid w:val="000C1BCA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001"/>
    <w:rsid w:val="000D4F44"/>
    <w:rsid w:val="000D5B93"/>
    <w:rsid w:val="000D68A6"/>
    <w:rsid w:val="000D762F"/>
    <w:rsid w:val="000E2313"/>
    <w:rsid w:val="000E3613"/>
    <w:rsid w:val="000E37DB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93C"/>
    <w:rsid w:val="000F5A50"/>
    <w:rsid w:val="000F6898"/>
    <w:rsid w:val="000F6CAB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475"/>
    <w:rsid w:val="001229CC"/>
    <w:rsid w:val="00122D3D"/>
    <w:rsid w:val="00123ED4"/>
    <w:rsid w:val="0012434D"/>
    <w:rsid w:val="00125220"/>
    <w:rsid w:val="0012590B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5CA1"/>
    <w:rsid w:val="00155D34"/>
    <w:rsid w:val="0015657F"/>
    <w:rsid w:val="00156A75"/>
    <w:rsid w:val="00157AFF"/>
    <w:rsid w:val="00164E17"/>
    <w:rsid w:val="0016577C"/>
    <w:rsid w:val="00165F86"/>
    <w:rsid w:val="00166146"/>
    <w:rsid w:val="00166A8C"/>
    <w:rsid w:val="00167420"/>
    <w:rsid w:val="00167747"/>
    <w:rsid w:val="00170DA5"/>
    <w:rsid w:val="00171EC3"/>
    <w:rsid w:val="001738E3"/>
    <w:rsid w:val="00173C50"/>
    <w:rsid w:val="00173E67"/>
    <w:rsid w:val="001746B7"/>
    <w:rsid w:val="00174F78"/>
    <w:rsid w:val="00176AA7"/>
    <w:rsid w:val="00176FED"/>
    <w:rsid w:val="00177B41"/>
    <w:rsid w:val="001803C8"/>
    <w:rsid w:val="00181950"/>
    <w:rsid w:val="00181EDD"/>
    <w:rsid w:val="0018440F"/>
    <w:rsid w:val="00184F42"/>
    <w:rsid w:val="0018561D"/>
    <w:rsid w:val="001858A6"/>
    <w:rsid w:val="00187466"/>
    <w:rsid w:val="0018786F"/>
    <w:rsid w:val="00191966"/>
    <w:rsid w:val="00191C67"/>
    <w:rsid w:val="00191D83"/>
    <w:rsid w:val="00193588"/>
    <w:rsid w:val="001935DB"/>
    <w:rsid w:val="00194AAD"/>
    <w:rsid w:val="001964C2"/>
    <w:rsid w:val="00197626"/>
    <w:rsid w:val="001A1C48"/>
    <w:rsid w:val="001A2681"/>
    <w:rsid w:val="001A2BD1"/>
    <w:rsid w:val="001A3314"/>
    <w:rsid w:val="001A4E78"/>
    <w:rsid w:val="001A5629"/>
    <w:rsid w:val="001A5633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5FB2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3446"/>
    <w:rsid w:val="001E56A2"/>
    <w:rsid w:val="001E6382"/>
    <w:rsid w:val="001E6D2E"/>
    <w:rsid w:val="001E7561"/>
    <w:rsid w:val="001E7EA9"/>
    <w:rsid w:val="001F0421"/>
    <w:rsid w:val="001F21D2"/>
    <w:rsid w:val="001F3808"/>
    <w:rsid w:val="001F3876"/>
    <w:rsid w:val="001F4038"/>
    <w:rsid w:val="001F5CC5"/>
    <w:rsid w:val="002012C0"/>
    <w:rsid w:val="00201624"/>
    <w:rsid w:val="0020175D"/>
    <w:rsid w:val="00201F7C"/>
    <w:rsid w:val="00202CE4"/>
    <w:rsid w:val="00204FDE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0C"/>
    <w:rsid w:val="0022569E"/>
    <w:rsid w:val="002260C4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3009"/>
    <w:rsid w:val="00244F96"/>
    <w:rsid w:val="002454FF"/>
    <w:rsid w:val="0025268D"/>
    <w:rsid w:val="00252D30"/>
    <w:rsid w:val="00253922"/>
    <w:rsid w:val="00254AA8"/>
    <w:rsid w:val="00255016"/>
    <w:rsid w:val="00255066"/>
    <w:rsid w:val="002552FE"/>
    <w:rsid w:val="00256656"/>
    <w:rsid w:val="002578AA"/>
    <w:rsid w:val="00257EE5"/>
    <w:rsid w:val="00261544"/>
    <w:rsid w:val="00261BCC"/>
    <w:rsid w:val="002628BD"/>
    <w:rsid w:val="002634B6"/>
    <w:rsid w:val="00263BCF"/>
    <w:rsid w:val="002640C9"/>
    <w:rsid w:val="00265636"/>
    <w:rsid w:val="0026599D"/>
    <w:rsid w:val="00265E62"/>
    <w:rsid w:val="0026614E"/>
    <w:rsid w:val="00266477"/>
    <w:rsid w:val="002665F4"/>
    <w:rsid w:val="00266637"/>
    <w:rsid w:val="002705F2"/>
    <w:rsid w:val="00270EC2"/>
    <w:rsid w:val="002739D8"/>
    <w:rsid w:val="00273B54"/>
    <w:rsid w:val="002743A2"/>
    <w:rsid w:val="002744B6"/>
    <w:rsid w:val="00275AE7"/>
    <w:rsid w:val="00275B91"/>
    <w:rsid w:val="00277E56"/>
    <w:rsid w:val="00281B35"/>
    <w:rsid w:val="00281F6A"/>
    <w:rsid w:val="002822FC"/>
    <w:rsid w:val="002858C8"/>
    <w:rsid w:val="0028654A"/>
    <w:rsid w:val="00286A4B"/>
    <w:rsid w:val="002872CD"/>
    <w:rsid w:val="00287F50"/>
    <w:rsid w:val="002927C4"/>
    <w:rsid w:val="002936FB"/>
    <w:rsid w:val="002941E0"/>
    <w:rsid w:val="0029493D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548E"/>
    <w:rsid w:val="002B5942"/>
    <w:rsid w:val="002B658A"/>
    <w:rsid w:val="002B6A2E"/>
    <w:rsid w:val="002C176F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31A1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03B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47B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80E04"/>
    <w:rsid w:val="00382A33"/>
    <w:rsid w:val="003839D8"/>
    <w:rsid w:val="00383A83"/>
    <w:rsid w:val="00384AF4"/>
    <w:rsid w:val="00385800"/>
    <w:rsid w:val="00386051"/>
    <w:rsid w:val="00387888"/>
    <w:rsid w:val="00387A42"/>
    <w:rsid w:val="00387E44"/>
    <w:rsid w:val="00391115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C717D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36D58"/>
    <w:rsid w:val="00441D50"/>
    <w:rsid w:val="00442608"/>
    <w:rsid w:val="00442AFB"/>
    <w:rsid w:val="00442DCA"/>
    <w:rsid w:val="004436D3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569B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3D88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A7ED6"/>
    <w:rsid w:val="004B16E2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BF3"/>
    <w:rsid w:val="004D0EE5"/>
    <w:rsid w:val="004D22AD"/>
    <w:rsid w:val="004D3892"/>
    <w:rsid w:val="004D3BE7"/>
    <w:rsid w:val="004D46DB"/>
    <w:rsid w:val="004D4836"/>
    <w:rsid w:val="004D763C"/>
    <w:rsid w:val="004E0379"/>
    <w:rsid w:val="004E08FB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17944"/>
    <w:rsid w:val="00521C68"/>
    <w:rsid w:val="0052220F"/>
    <w:rsid w:val="0052288F"/>
    <w:rsid w:val="00524F53"/>
    <w:rsid w:val="00525AAE"/>
    <w:rsid w:val="00525D25"/>
    <w:rsid w:val="00527152"/>
    <w:rsid w:val="00527615"/>
    <w:rsid w:val="00527775"/>
    <w:rsid w:val="005300DD"/>
    <w:rsid w:val="00530D57"/>
    <w:rsid w:val="00532B48"/>
    <w:rsid w:val="00532BBA"/>
    <w:rsid w:val="005340BA"/>
    <w:rsid w:val="00534354"/>
    <w:rsid w:val="00535FC3"/>
    <w:rsid w:val="005362D0"/>
    <w:rsid w:val="00536ABB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4C8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225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A0169"/>
    <w:rsid w:val="005A0778"/>
    <w:rsid w:val="005A0B54"/>
    <w:rsid w:val="005A0BC0"/>
    <w:rsid w:val="005A15D2"/>
    <w:rsid w:val="005A17A8"/>
    <w:rsid w:val="005A1A4B"/>
    <w:rsid w:val="005A1EC5"/>
    <w:rsid w:val="005A23B9"/>
    <w:rsid w:val="005A539E"/>
    <w:rsid w:val="005B1B5A"/>
    <w:rsid w:val="005B4C60"/>
    <w:rsid w:val="005B50CC"/>
    <w:rsid w:val="005B6988"/>
    <w:rsid w:val="005C052C"/>
    <w:rsid w:val="005C116D"/>
    <w:rsid w:val="005C2BEA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D7CF4"/>
    <w:rsid w:val="005E0613"/>
    <w:rsid w:val="005E0B69"/>
    <w:rsid w:val="005E11BD"/>
    <w:rsid w:val="005E18A5"/>
    <w:rsid w:val="005E3C20"/>
    <w:rsid w:val="005E404E"/>
    <w:rsid w:val="005E4C15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5F676E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26F5B"/>
    <w:rsid w:val="006306BD"/>
    <w:rsid w:val="00630F14"/>
    <w:rsid w:val="006310AC"/>
    <w:rsid w:val="00632E0F"/>
    <w:rsid w:val="00634236"/>
    <w:rsid w:val="00634384"/>
    <w:rsid w:val="00634AAE"/>
    <w:rsid w:val="006362A5"/>
    <w:rsid w:val="00636E0B"/>
    <w:rsid w:val="00637771"/>
    <w:rsid w:val="00640547"/>
    <w:rsid w:val="006409FA"/>
    <w:rsid w:val="006412D6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46A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67FB"/>
    <w:rsid w:val="00677F03"/>
    <w:rsid w:val="0068123C"/>
    <w:rsid w:val="006828F9"/>
    <w:rsid w:val="00684436"/>
    <w:rsid w:val="00685921"/>
    <w:rsid w:val="00690FB6"/>
    <w:rsid w:val="00692363"/>
    <w:rsid w:val="00692754"/>
    <w:rsid w:val="00692C40"/>
    <w:rsid w:val="00692D27"/>
    <w:rsid w:val="00693862"/>
    <w:rsid w:val="00696D14"/>
    <w:rsid w:val="0069753C"/>
    <w:rsid w:val="00697EE3"/>
    <w:rsid w:val="006A02A4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20E4"/>
    <w:rsid w:val="006C40B5"/>
    <w:rsid w:val="006C5D2E"/>
    <w:rsid w:val="006C7715"/>
    <w:rsid w:val="006C7723"/>
    <w:rsid w:val="006C7EF9"/>
    <w:rsid w:val="006D2898"/>
    <w:rsid w:val="006D3415"/>
    <w:rsid w:val="006D35A0"/>
    <w:rsid w:val="006D5AA8"/>
    <w:rsid w:val="006D726C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E7"/>
    <w:rsid w:val="00712BF5"/>
    <w:rsid w:val="00715BF9"/>
    <w:rsid w:val="00716214"/>
    <w:rsid w:val="007173C6"/>
    <w:rsid w:val="007178D7"/>
    <w:rsid w:val="00720513"/>
    <w:rsid w:val="00721BCC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67D"/>
    <w:rsid w:val="00752B31"/>
    <w:rsid w:val="007531D2"/>
    <w:rsid w:val="00753AA8"/>
    <w:rsid w:val="00753DEE"/>
    <w:rsid w:val="007544C9"/>
    <w:rsid w:val="007547CE"/>
    <w:rsid w:val="00754B42"/>
    <w:rsid w:val="00756382"/>
    <w:rsid w:val="007576C6"/>
    <w:rsid w:val="00760DCF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39CA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518E"/>
    <w:rsid w:val="007B6184"/>
    <w:rsid w:val="007B7512"/>
    <w:rsid w:val="007B7557"/>
    <w:rsid w:val="007B7E07"/>
    <w:rsid w:val="007C0168"/>
    <w:rsid w:val="007C2AC3"/>
    <w:rsid w:val="007C40E0"/>
    <w:rsid w:val="007C486C"/>
    <w:rsid w:val="007C56F5"/>
    <w:rsid w:val="007C6329"/>
    <w:rsid w:val="007C6D5C"/>
    <w:rsid w:val="007D1257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E6AFD"/>
    <w:rsid w:val="007F312C"/>
    <w:rsid w:val="007F3A77"/>
    <w:rsid w:val="007F5488"/>
    <w:rsid w:val="007F5BBB"/>
    <w:rsid w:val="007F63D4"/>
    <w:rsid w:val="007F732D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469A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51F"/>
    <w:rsid w:val="00840B2E"/>
    <w:rsid w:val="00841772"/>
    <w:rsid w:val="008417F9"/>
    <w:rsid w:val="00842640"/>
    <w:rsid w:val="00842DEE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566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73154"/>
    <w:rsid w:val="00873172"/>
    <w:rsid w:val="00875CC6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0873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2228"/>
    <w:rsid w:val="008E3111"/>
    <w:rsid w:val="008E5D3E"/>
    <w:rsid w:val="008E6A3A"/>
    <w:rsid w:val="008E755E"/>
    <w:rsid w:val="008F03A7"/>
    <w:rsid w:val="008F163C"/>
    <w:rsid w:val="008F1BCF"/>
    <w:rsid w:val="008F2C7C"/>
    <w:rsid w:val="008F35E8"/>
    <w:rsid w:val="008F3C0C"/>
    <w:rsid w:val="008F4F0F"/>
    <w:rsid w:val="008F766B"/>
    <w:rsid w:val="008F7E62"/>
    <w:rsid w:val="00900632"/>
    <w:rsid w:val="00901E65"/>
    <w:rsid w:val="00901FDB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3C"/>
    <w:rsid w:val="0091597F"/>
    <w:rsid w:val="00915F69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57A0"/>
    <w:rsid w:val="009368E6"/>
    <w:rsid w:val="009426AB"/>
    <w:rsid w:val="0094306F"/>
    <w:rsid w:val="0094402B"/>
    <w:rsid w:val="009443C8"/>
    <w:rsid w:val="009459C5"/>
    <w:rsid w:val="00946AA9"/>
    <w:rsid w:val="009504A5"/>
    <w:rsid w:val="00951926"/>
    <w:rsid w:val="0095336D"/>
    <w:rsid w:val="009555FC"/>
    <w:rsid w:val="00955C31"/>
    <w:rsid w:val="009564BB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4540"/>
    <w:rsid w:val="00985E8B"/>
    <w:rsid w:val="00986511"/>
    <w:rsid w:val="00986590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34C3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164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D01E3"/>
    <w:rsid w:val="009D0216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24EA"/>
    <w:rsid w:val="00A02547"/>
    <w:rsid w:val="00A030FD"/>
    <w:rsid w:val="00A049B8"/>
    <w:rsid w:val="00A052CC"/>
    <w:rsid w:val="00A07B3E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129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77042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465"/>
    <w:rsid w:val="00A97948"/>
    <w:rsid w:val="00AA263C"/>
    <w:rsid w:val="00AA26BF"/>
    <w:rsid w:val="00AA2E93"/>
    <w:rsid w:val="00AA2F2C"/>
    <w:rsid w:val="00AA469E"/>
    <w:rsid w:val="00AA4DD6"/>
    <w:rsid w:val="00AA75BA"/>
    <w:rsid w:val="00AA79EE"/>
    <w:rsid w:val="00AB0D4D"/>
    <w:rsid w:val="00AB3BC5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7AE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D7FB2"/>
    <w:rsid w:val="00AE0CFE"/>
    <w:rsid w:val="00AE11D6"/>
    <w:rsid w:val="00AE37BF"/>
    <w:rsid w:val="00AE4A73"/>
    <w:rsid w:val="00AE564B"/>
    <w:rsid w:val="00AE79DF"/>
    <w:rsid w:val="00AF163A"/>
    <w:rsid w:val="00AF1D62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63B1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4C2D"/>
    <w:rsid w:val="00B35B16"/>
    <w:rsid w:val="00B36762"/>
    <w:rsid w:val="00B37100"/>
    <w:rsid w:val="00B37F50"/>
    <w:rsid w:val="00B406B0"/>
    <w:rsid w:val="00B407BB"/>
    <w:rsid w:val="00B42AAD"/>
    <w:rsid w:val="00B43AB7"/>
    <w:rsid w:val="00B45902"/>
    <w:rsid w:val="00B467B1"/>
    <w:rsid w:val="00B46E8B"/>
    <w:rsid w:val="00B47BCD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3B4E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2DD9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16"/>
    <w:rsid w:val="00BD08FC"/>
    <w:rsid w:val="00BD2E4B"/>
    <w:rsid w:val="00BD376C"/>
    <w:rsid w:val="00BD433D"/>
    <w:rsid w:val="00BD5390"/>
    <w:rsid w:val="00BE1606"/>
    <w:rsid w:val="00BE1B7A"/>
    <w:rsid w:val="00BE2735"/>
    <w:rsid w:val="00BE7482"/>
    <w:rsid w:val="00BF156F"/>
    <w:rsid w:val="00BF1A12"/>
    <w:rsid w:val="00BF1E98"/>
    <w:rsid w:val="00BF2F8D"/>
    <w:rsid w:val="00BF3BFF"/>
    <w:rsid w:val="00BF4DB1"/>
    <w:rsid w:val="00BF54E1"/>
    <w:rsid w:val="00C0013E"/>
    <w:rsid w:val="00C00549"/>
    <w:rsid w:val="00C01553"/>
    <w:rsid w:val="00C02737"/>
    <w:rsid w:val="00C02928"/>
    <w:rsid w:val="00C04986"/>
    <w:rsid w:val="00C04CF2"/>
    <w:rsid w:val="00C05D31"/>
    <w:rsid w:val="00C0605F"/>
    <w:rsid w:val="00C0637B"/>
    <w:rsid w:val="00C06AF9"/>
    <w:rsid w:val="00C12703"/>
    <w:rsid w:val="00C12868"/>
    <w:rsid w:val="00C14231"/>
    <w:rsid w:val="00C16084"/>
    <w:rsid w:val="00C16D7D"/>
    <w:rsid w:val="00C214F4"/>
    <w:rsid w:val="00C23CD8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057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D90"/>
    <w:rsid w:val="00C44E94"/>
    <w:rsid w:val="00C51052"/>
    <w:rsid w:val="00C5134B"/>
    <w:rsid w:val="00C52F18"/>
    <w:rsid w:val="00C54692"/>
    <w:rsid w:val="00C54A58"/>
    <w:rsid w:val="00C55FF7"/>
    <w:rsid w:val="00C56BDD"/>
    <w:rsid w:val="00C6148F"/>
    <w:rsid w:val="00C61D43"/>
    <w:rsid w:val="00C63FCD"/>
    <w:rsid w:val="00C64E54"/>
    <w:rsid w:val="00C6603F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DE0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4811"/>
    <w:rsid w:val="00CA681A"/>
    <w:rsid w:val="00CA6B60"/>
    <w:rsid w:val="00CB041C"/>
    <w:rsid w:val="00CB0734"/>
    <w:rsid w:val="00CB0E2A"/>
    <w:rsid w:val="00CB10C3"/>
    <w:rsid w:val="00CB1563"/>
    <w:rsid w:val="00CB2074"/>
    <w:rsid w:val="00CB6A20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1801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200"/>
    <w:rsid w:val="00D007D5"/>
    <w:rsid w:val="00D00EF3"/>
    <w:rsid w:val="00D011BF"/>
    <w:rsid w:val="00D013EA"/>
    <w:rsid w:val="00D02103"/>
    <w:rsid w:val="00D03C19"/>
    <w:rsid w:val="00D04BFB"/>
    <w:rsid w:val="00D05E6D"/>
    <w:rsid w:val="00D07FC1"/>
    <w:rsid w:val="00D13379"/>
    <w:rsid w:val="00D13858"/>
    <w:rsid w:val="00D14462"/>
    <w:rsid w:val="00D153DA"/>
    <w:rsid w:val="00D15F09"/>
    <w:rsid w:val="00D16102"/>
    <w:rsid w:val="00D1708F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D7C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9B7"/>
    <w:rsid w:val="00D57C20"/>
    <w:rsid w:val="00D57C34"/>
    <w:rsid w:val="00D63549"/>
    <w:rsid w:val="00D63AFE"/>
    <w:rsid w:val="00D6499D"/>
    <w:rsid w:val="00D707B9"/>
    <w:rsid w:val="00D7162D"/>
    <w:rsid w:val="00D7194A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C6B"/>
    <w:rsid w:val="00D90F3C"/>
    <w:rsid w:val="00D91916"/>
    <w:rsid w:val="00D922BD"/>
    <w:rsid w:val="00D940BB"/>
    <w:rsid w:val="00D947AB"/>
    <w:rsid w:val="00D956B8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8D2"/>
    <w:rsid w:val="00DB5A28"/>
    <w:rsid w:val="00DB5D89"/>
    <w:rsid w:val="00DB6134"/>
    <w:rsid w:val="00DB6973"/>
    <w:rsid w:val="00DB70B6"/>
    <w:rsid w:val="00DC06F2"/>
    <w:rsid w:val="00DC17E4"/>
    <w:rsid w:val="00DC4EBD"/>
    <w:rsid w:val="00DC51CE"/>
    <w:rsid w:val="00DC5E6A"/>
    <w:rsid w:val="00DC61C0"/>
    <w:rsid w:val="00DC77B6"/>
    <w:rsid w:val="00DC7B2C"/>
    <w:rsid w:val="00DD13FA"/>
    <w:rsid w:val="00DD342C"/>
    <w:rsid w:val="00DD4D36"/>
    <w:rsid w:val="00DD5723"/>
    <w:rsid w:val="00DD741F"/>
    <w:rsid w:val="00DE16B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9BC"/>
    <w:rsid w:val="00DF6F86"/>
    <w:rsid w:val="00E00E70"/>
    <w:rsid w:val="00E02231"/>
    <w:rsid w:val="00E03F65"/>
    <w:rsid w:val="00E04331"/>
    <w:rsid w:val="00E055D7"/>
    <w:rsid w:val="00E06638"/>
    <w:rsid w:val="00E066E3"/>
    <w:rsid w:val="00E066F2"/>
    <w:rsid w:val="00E07A17"/>
    <w:rsid w:val="00E102B6"/>
    <w:rsid w:val="00E10A89"/>
    <w:rsid w:val="00E114B4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22E7"/>
    <w:rsid w:val="00E2342C"/>
    <w:rsid w:val="00E23C99"/>
    <w:rsid w:val="00E31EDA"/>
    <w:rsid w:val="00E31F49"/>
    <w:rsid w:val="00E34F22"/>
    <w:rsid w:val="00E3637A"/>
    <w:rsid w:val="00E37AC5"/>
    <w:rsid w:val="00E41892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23C9"/>
    <w:rsid w:val="00E540CD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6897"/>
    <w:rsid w:val="00E674B3"/>
    <w:rsid w:val="00E675CD"/>
    <w:rsid w:val="00E7188C"/>
    <w:rsid w:val="00E71B8E"/>
    <w:rsid w:val="00E7249F"/>
    <w:rsid w:val="00E72BBC"/>
    <w:rsid w:val="00E7364F"/>
    <w:rsid w:val="00E742A7"/>
    <w:rsid w:val="00E748DE"/>
    <w:rsid w:val="00E751ED"/>
    <w:rsid w:val="00E753F0"/>
    <w:rsid w:val="00E76ED9"/>
    <w:rsid w:val="00E802F5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5187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5AB1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D75"/>
    <w:rsid w:val="00EF409E"/>
    <w:rsid w:val="00EF4174"/>
    <w:rsid w:val="00EF492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577D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10EA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C27"/>
    <w:rsid w:val="00F71F12"/>
    <w:rsid w:val="00F7258C"/>
    <w:rsid w:val="00F729A6"/>
    <w:rsid w:val="00F74033"/>
    <w:rsid w:val="00F74D9F"/>
    <w:rsid w:val="00F7577A"/>
    <w:rsid w:val="00F81664"/>
    <w:rsid w:val="00F8258E"/>
    <w:rsid w:val="00F83690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0E7A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D5B25"/>
    <w:rsid w:val="00FE09DA"/>
    <w:rsid w:val="00FE0A52"/>
    <w:rsid w:val="00FE249B"/>
    <w:rsid w:val="00FE3C14"/>
    <w:rsid w:val="00FE4B43"/>
    <w:rsid w:val="00FE5E69"/>
    <w:rsid w:val="00FE6499"/>
    <w:rsid w:val="00FE71FA"/>
    <w:rsid w:val="00FE752E"/>
    <w:rsid w:val="00FF0ECD"/>
    <w:rsid w:val="00FF1996"/>
    <w:rsid w:val="00FF1E89"/>
    <w:rsid w:val="00FF1F0E"/>
    <w:rsid w:val="00FF2FEA"/>
    <w:rsid w:val="00FF3EFE"/>
    <w:rsid w:val="00FF4673"/>
    <w:rsid w:val="00FF4ABB"/>
    <w:rsid w:val="00FF544D"/>
    <w:rsid w:val="00FF550C"/>
    <w:rsid w:val="00FF5855"/>
    <w:rsid w:val="00FF65A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uickshank@southpageschoo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hrhorst@southpage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zek@southpage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een@southpagescho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C96F-F1C0-41C0-BF53-1C1006F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374</TotalTime>
  <Pages>2</Pages>
  <Words>428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mailto:pbehrhorst@southpageschools.com</vt:lpwstr>
      </vt:variant>
      <vt:variant>
        <vt:lpwstr/>
      </vt:variant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mailto:sruzek@southpageschools.com</vt:lpwstr>
      </vt:variant>
      <vt:variant>
        <vt:lpwstr/>
      </vt:variant>
      <vt:variant>
        <vt:i4>5505133</vt:i4>
      </vt:variant>
      <vt:variant>
        <vt:i4>3</vt:i4>
      </vt:variant>
      <vt:variant>
        <vt:i4>0</vt:i4>
      </vt:variant>
      <vt:variant>
        <vt:i4>5</vt:i4>
      </vt:variant>
      <vt:variant>
        <vt:lpwstr>mailto:dgreen@southpageschools.com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mailto:gcruickshank@southpageschools.com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gcruickshank</cp:lastModifiedBy>
  <cp:revision>8</cp:revision>
  <cp:lastPrinted>2016-11-09T16:49:00Z</cp:lastPrinted>
  <dcterms:created xsi:type="dcterms:W3CDTF">2016-11-08T18:35:00Z</dcterms:created>
  <dcterms:modified xsi:type="dcterms:W3CDTF">2016-11-09T19:46:00Z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